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BBD3" w14:textId="77777777" w:rsidR="00C52FFD" w:rsidRPr="00C8645A" w:rsidRDefault="00C52FFD" w:rsidP="00C5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4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REGULAR COUNCIL MEETING </w:t>
      </w:r>
    </w:p>
    <w:p w14:paraId="3DC86312" w14:textId="24481CBE" w:rsidR="00C52FFD" w:rsidRPr="00C8645A" w:rsidRDefault="00C52FFD" w:rsidP="00C5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14,</w:t>
      </w:r>
      <w:r w:rsidRPr="00C864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</w:t>
      </w:r>
    </w:p>
    <w:p w14:paraId="0F5D6D42" w14:textId="77777777" w:rsidR="00C52FFD" w:rsidRPr="00C8645A" w:rsidRDefault="00C52FFD" w:rsidP="00C52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35351A" w14:textId="77777777" w:rsidR="00C52FFD" w:rsidRPr="00C8645A" w:rsidRDefault="00C52FFD" w:rsidP="00C52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42DBCC" w14:textId="77777777" w:rsidR="00C52FFD" w:rsidRPr="00C8645A" w:rsidRDefault="00C52FFD" w:rsidP="00C52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DBFC6D" w14:textId="26F21B72" w:rsidR="00C52FFD" w:rsidRDefault="00C52FFD" w:rsidP="00C52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6:30 EXECUTIVE SESSION:</w:t>
      </w:r>
    </w:p>
    <w:p w14:paraId="47B7EAAA" w14:textId="24A8449F" w:rsidR="00C52FFD" w:rsidRPr="00C52FFD" w:rsidRDefault="00C52FFD" w:rsidP="00C52FF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MAYOR DUSTY TIPPET ASKED FOR A MOTION TO ENTER INTO EXECUTIVE SESSION PURSUANT TO ORS 192.660(2)(F) CONSIDERING INFORMATION OR RECORDS THAT ARE EXEMPT BY LAW FROM PUBLIC INSPECTION.</w:t>
      </w:r>
    </w:p>
    <w:p w14:paraId="5B0D0738" w14:textId="77777777" w:rsidR="00C3315E" w:rsidRDefault="00C3315E" w:rsidP="00C331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2B3E6C4" w14:textId="652F1A33" w:rsidR="00C52FFD" w:rsidRDefault="00C3315E" w:rsidP="00C331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ROLL CALL:</w:t>
      </w:r>
    </w:p>
    <w:p w14:paraId="62D2C0CD" w14:textId="2A235D27" w:rsidR="00C3315E" w:rsidRDefault="00C3315E" w:rsidP="00C331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LEE ALLEN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14:paraId="53824A8C" w14:textId="29B95F23" w:rsidR="00C3315E" w:rsidRDefault="00C3315E" w:rsidP="00C331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DARCI CALHOUN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14:paraId="47837D82" w14:textId="25929246" w:rsidR="00C3315E" w:rsidRDefault="00C3315E" w:rsidP="00C331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RICK BOYD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14:paraId="03024121" w14:textId="08893D39" w:rsidR="00C3315E" w:rsidRDefault="00C3315E" w:rsidP="00C331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3FE69F6" w14:textId="3272D112" w:rsidR="00C3315E" w:rsidRPr="00C3315E" w:rsidRDefault="00C3315E" w:rsidP="00C331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COUNCIL ENTERED INTO EXECUTIVE SESSION. </w:t>
      </w:r>
    </w:p>
    <w:p w14:paraId="3571AE0E" w14:textId="77777777" w:rsidR="00C3315E" w:rsidRPr="00C3315E" w:rsidRDefault="00C3315E" w:rsidP="00C331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0519A18" w14:textId="3113A7DA" w:rsidR="00C52FFD" w:rsidRDefault="00C52FFD" w:rsidP="00C52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7:00 REGULAR COUNCIL MEETING </w:t>
      </w:r>
    </w:p>
    <w:p w14:paraId="5A1B1BF4" w14:textId="77777777" w:rsidR="00C52FFD" w:rsidRPr="00C8645A" w:rsidRDefault="00C52FFD" w:rsidP="00C52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293A70" w14:textId="5F2E9445" w:rsidR="00C52FFD" w:rsidRPr="00C8645A" w:rsidRDefault="00C52FFD" w:rsidP="00C5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4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THOSE PRESENT: </w:t>
      </w:r>
      <w:r w:rsidRPr="00C8645A">
        <w:rPr>
          <w:rFonts w:ascii="Times New Roman" w:eastAsia="Times New Roman" w:hAnsi="Times New Roman" w:cs="Times New Roman"/>
          <w:sz w:val="24"/>
          <w:szCs w:val="24"/>
        </w:rPr>
        <w:t>MAYOR DUSTY TIPPET, COUNCIL MEMBERS DARCI CALHOUN</w:t>
      </w:r>
      <w:r w:rsidRPr="00550635">
        <w:rPr>
          <w:rFonts w:ascii="Times New Roman" w:eastAsia="Times New Roman" w:hAnsi="Times New Roman" w:cs="Times New Roman"/>
          <w:sz w:val="24"/>
          <w:szCs w:val="24"/>
        </w:rPr>
        <w:t xml:space="preserve">, LEE ALLEN </w:t>
      </w:r>
      <w:r w:rsidRPr="00C8645A">
        <w:rPr>
          <w:rFonts w:ascii="Times New Roman" w:eastAsia="Times New Roman" w:hAnsi="Times New Roman" w:cs="Times New Roman"/>
          <w:sz w:val="24"/>
          <w:szCs w:val="24"/>
        </w:rPr>
        <w:t>AND RICK BOYD. ALSO, PRESENT WAS CITY ADMINISTRATOR TONI CLARY. </w:t>
      </w:r>
    </w:p>
    <w:p w14:paraId="63B3B247" w14:textId="77777777" w:rsidR="00C52FFD" w:rsidRPr="00C8645A" w:rsidRDefault="00C52FFD" w:rsidP="00C52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CB3497" w14:textId="77777777" w:rsidR="00C52FFD" w:rsidRPr="00C8645A" w:rsidRDefault="00C52FFD" w:rsidP="00C52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AD8D27" w14:textId="2A110145" w:rsidR="00C52FFD" w:rsidRPr="00C3315E" w:rsidRDefault="00C52FFD" w:rsidP="00C5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45A">
        <w:rPr>
          <w:rFonts w:ascii="Times New Roman" w:eastAsia="Times New Roman" w:hAnsi="Times New Roman" w:cs="Times New Roman"/>
          <w:b/>
          <w:bCs/>
          <w:sz w:val="24"/>
          <w:szCs w:val="24"/>
        </w:rPr>
        <w:t>VISITORS:</w:t>
      </w:r>
      <w:r w:rsidR="00C3315E">
        <w:rPr>
          <w:rFonts w:ascii="Times New Roman" w:eastAsia="Times New Roman" w:hAnsi="Times New Roman" w:cs="Times New Roman"/>
          <w:sz w:val="24"/>
          <w:szCs w:val="24"/>
        </w:rPr>
        <w:t xml:space="preserve"> MARK THOMPSON, MARCI LANGERMAN AND CAROLYN LOCHERT.</w:t>
      </w:r>
    </w:p>
    <w:p w14:paraId="6A0CD43A" w14:textId="77777777" w:rsidR="00C52FFD" w:rsidRPr="00C8645A" w:rsidRDefault="00C52FFD" w:rsidP="00C52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36A4B8" w14:textId="77777777" w:rsidR="00C52FFD" w:rsidRPr="00C8645A" w:rsidRDefault="00C52FFD" w:rsidP="00C52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59CCB0" w14:textId="77777777" w:rsidR="00C52FFD" w:rsidRPr="00C8645A" w:rsidRDefault="00C52FFD" w:rsidP="00C52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45A">
        <w:rPr>
          <w:rFonts w:ascii="Times New Roman" w:eastAsia="Times New Roman" w:hAnsi="Times New Roman" w:cs="Times New Roman"/>
          <w:b/>
          <w:bCs/>
          <w:sz w:val="24"/>
          <w:szCs w:val="24"/>
        </w:rPr>
        <w:t>OPEN TO PUBLIC:</w:t>
      </w:r>
    </w:p>
    <w:p w14:paraId="600E24FF" w14:textId="77777777" w:rsidR="00C52FFD" w:rsidRPr="00C8645A" w:rsidRDefault="00C52FFD" w:rsidP="00C52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AE3929" w14:textId="77777777" w:rsidR="00C52FFD" w:rsidRPr="00C8645A" w:rsidRDefault="00C52FFD" w:rsidP="00C52F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645A">
        <w:rPr>
          <w:rFonts w:ascii="Times New Roman" w:eastAsia="Times New Roman" w:hAnsi="Times New Roman" w:cs="Times New Roman"/>
          <w:sz w:val="24"/>
          <w:szCs w:val="24"/>
        </w:rPr>
        <w:t>CONSENT ITEMS: </w:t>
      </w:r>
    </w:p>
    <w:p w14:paraId="4BD38A4C" w14:textId="77777777" w:rsidR="00C52FFD" w:rsidRPr="00C8645A" w:rsidRDefault="00C52FFD" w:rsidP="00C52FFD">
      <w:pPr>
        <w:numPr>
          <w:ilvl w:val="0"/>
          <w:numId w:val="2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645A">
        <w:rPr>
          <w:rFonts w:ascii="Times New Roman" w:eastAsia="Times New Roman" w:hAnsi="Times New Roman" w:cs="Times New Roman"/>
          <w:sz w:val="24"/>
          <w:szCs w:val="24"/>
        </w:rPr>
        <w:t>MEETING MINUTES </w:t>
      </w:r>
    </w:p>
    <w:p w14:paraId="0D6D6C7D" w14:textId="759A37A7" w:rsidR="00C52FFD" w:rsidRPr="00C8645A" w:rsidRDefault="00C3315E" w:rsidP="00C52FFD">
      <w:pPr>
        <w:numPr>
          <w:ilvl w:val="0"/>
          <w:numId w:val="3"/>
        </w:numPr>
        <w:spacing w:after="0" w:line="240" w:lineRule="auto"/>
        <w:ind w:left="180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C52FFD" w:rsidRPr="00C8645A">
        <w:rPr>
          <w:rFonts w:ascii="Times New Roman" w:eastAsia="Times New Roman" w:hAnsi="Times New Roman" w:cs="Times New Roman"/>
          <w:sz w:val="24"/>
          <w:szCs w:val="24"/>
        </w:rPr>
        <w:t xml:space="preserve"> 2022, MINUTES WERE READ. COUNCIL MEMBER DARCI CALHOUN MOTIONED TO APPROVE, SECONDED BY COUNCIL MEMBER RICK BOYD.  </w:t>
      </w:r>
    </w:p>
    <w:p w14:paraId="39E7B9F2" w14:textId="77777777" w:rsidR="00C52FFD" w:rsidRPr="00C8645A" w:rsidRDefault="00C52FFD" w:rsidP="00C52FFD">
      <w:pPr>
        <w:numPr>
          <w:ilvl w:val="0"/>
          <w:numId w:val="4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645A">
        <w:rPr>
          <w:rFonts w:ascii="Times New Roman" w:eastAsia="Times New Roman" w:hAnsi="Times New Roman" w:cs="Times New Roman"/>
          <w:sz w:val="24"/>
          <w:szCs w:val="24"/>
        </w:rPr>
        <w:t>STATEMENTS AND BILLS: </w:t>
      </w:r>
    </w:p>
    <w:p w14:paraId="09D55E25" w14:textId="6F10C624" w:rsidR="00C52FFD" w:rsidRPr="00C8645A" w:rsidRDefault="00C3315E" w:rsidP="00C52FFD">
      <w:pPr>
        <w:numPr>
          <w:ilvl w:val="0"/>
          <w:numId w:val="5"/>
        </w:numPr>
        <w:spacing w:after="0" w:line="240" w:lineRule="auto"/>
        <w:ind w:left="180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C52FFD" w:rsidRPr="00C8645A">
        <w:rPr>
          <w:rFonts w:ascii="Times New Roman" w:eastAsia="Times New Roman" w:hAnsi="Times New Roman" w:cs="Times New Roman"/>
          <w:sz w:val="24"/>
          <w:szCs w:val="24"/>
        </w:rPr>
        <w:t xml:space="preserve"> BILLS AND STATEMENTS WERE READ. COUNCIL MEMBER </w:t>
      </w:r>
      <w:r w:rsidR="00C52FFD">
        <w:rPr>
          <w:rFonts w:ascii="Times New Roman" w:eastAsia="Times New Roman" w:hAnsi="Times New Roman" w:cs="Times New Roman"/>
          <w:sz w:val="24"/>
          <w:szCs w:val="24"/>
        </w:rPr>
        <w:t>DARCI CALHOUN</w:t>
      </w:r>
      <w:r w:rsidR="00C52FFD" w:rsidRPr="00C8645A">
        <w:rPr>
          <w:rFonts w:ascii="Times New Roman" w:eastAsia="Times New Roman" w:hAnsi="Times New Roman" w:cs="Times New Roman"/>
          <w:sz w:val="24"/>
          <w:szCs w:val="24"/>
        </w:rPr>
        <w:t xml:space="preserve"> MOTIONED TO APPROVE, SECONDED BY COUNCIL MEMBER </w:t>
      </w:r>
      <w:r w:rsidR="00C52FFD">
        <w:rPr>
          <w:rFonts w:ascii="Times New Roman" w:eastAsia="Times New Roman" w:hAnsi="Times New Roman" w:cs="Times New Roman"/>
          <w:sz w:val="24"/>
          <w:szCs w:val="24"/>
        </w:rPr>
        <w:t xml:space="preserve">LEE ALLEN. </w:t>
      </w:r>
    </w:p>
    <w:p w14:paraId="59897420" w14:textId="77777777" w:rsidR="00C52FFD" w:rsidRPr="00C8645A" w:rsidRDefault="00C52FFD" w:rsidP="00C5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38E2CB" w14:textId="77777777" w:rsidR="00C52FFD" w:rsidRPr="00C8645A" w:rsidRDefault="00C52FFD" w:rsidP="00C52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614030" w14:textId="77777777" w:rsidR="00C52FFD" w:rsidRPr="00C8645A" w:rsidRDefault="00C52FFD" w:rsidP="00C52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45A">
        <w:rPr>
          <w:rFonts w:ascii="Times New Roman" w:eastAsia="Times New Roman" w:hAnsi="Times New Roman" w:cs="Times New Roman"/>
          <w:b/>
          <w:bCs/>
          <w:sz w:val="24"/>
          <w:szCs w:val="24"/>
        </w:rPr>
        <w:t>WATER REPORT:</w:t>
      </w:r>
    </w:p>
    <w:p w14:paraId="57C8328C" w14:textId="4A1BB7F4" w:rsidR="00C52FFD" w:rsidRPr="00C3315E" w:rsidRDefault="00C3315E" w:rsidP="00C3315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WATER MASTER NOT PRESENT </w:t>
      </w:r>
    </w:p>
    <w:p w14:paraId="36481913" w14:textId="77777777" w:rsidR="00C52FFD" w:rsidRPr="00C8645A" w:rsidRDefault="00C52FFD" w:rsidP="00C52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F6BD2E" w14:textId="246CE4BB" w:rsidR="00C52FFD" w:rsidRDefault="00C52FFD" w:rsidP="00C52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45A">
        <w:rPr>
          <w:rFonts w:ascii="Times New Roman" w:eastAsia="Times New Roman" w:hAnsi="Times New Roman" w:cs="Times New Roman"/>
          <w:b/>
          <w:bCs/>
          <w:sz w:val="24"/>
          <w:szCs w:val="24"/>
        </w:rPr>
        <w:t>FIRE REPORT:</w:t>
      </w:r>
    </w:p>
    <w:p w14:paraId="008FB2A7" w14:textId="0F9B0152" w:rsidR="00C3315E" w:rsidRPr="00C3315E" w:rsidRDefault="00C3315E" w:rsidP="00C3315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FIRE CHIEF NOT PRESENT</w:t>
      </w:r>
    </w:p>
    <w:p w14:paraId="7AC2ADED" w14:textId="77777777" w:rsidR="00C52FFD" w:rsidRPr="00C8645A" w:rsidRDefault="00C52FFD" w:rsidP="00C52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9748FF" w14:textId="556C7883" w:rsidR="00C52FFD" w:rsidRDefault="00C52FFD" w:rsidP="00C52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4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FINANCIAL REPORT: </w:t>
      </w:r>
    </w:p>
    <w:p w14:paraId="3D582C9B" w14:textId="5C2CFE9C" w:rsidR="0052082A" w:rsidRPr="0052082A" w:rsidRDefault="0052082A" w:rsidP="0052082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 CLARY SPOKE TO THE COUNCIL ABOUT NEW REGULATIONS DISCUSSED AT THE ANNUAL CIS CONFERENCE THAT SHE ATTENDED</w:t>
      </w:r>
    </w:p>
    <w:p w14:paraId="0E778EF7" w14:textId="77777777" w:rsidR="00C52FFD" w:rsidRPr="00C8645A" w:rsidRDefault="00C52FFD" w:rsidP="00C52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B44F28" w14:textId="488E547F" w:rsidR="00C52FFD" w:rsidRDefault="00C52FFD" w:rsidP="00C52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45A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p w14:paraId="174C5E56" w14:textId="5660B16A" w:rsidR="00C3315E" w:rsidRDefault="00C3315E" w:rsidP="00C3315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 THOMPSON AND MARCI LANGERMAN SUBMITTED A ZONING PERMIT TO CONTINUE BUILDING A HOT TUB SHED IN THEIR BACK YARD AFTER A STOP WORK ORDER WAS ISSUED DUE TO INSUFFICIENT PERMITS. </w:t>
      </w:r>
      <w:r w:rsidR="0052082A">
        <w:rPr>
          <w:rFonts w:ascii="Times New Roman" w:hAnsi="Times New Roman"/>
          <w:sz w:val="24"/>
          <w:szCs w:val="24"/>
        </w:rPr>
        <w:t xml:space="preserve">THE COUNCIL VOICED CONCERN ABOUT NORTH SIDE SETBACKS BEING TO CLOSE. MRS CLARY AGREED TO SPEAK WITH THE NEIGHBORS FOR THEIR OK IN THAT MATTER BEFORE A DECISION WAS MADE ON THE PERMIT. </w:t>
      </w:r>
    </w:p>
    <w:p w14:paraId="56830D64" w14:textId="00B5CFBC" w:rsidR="0052082A" w:rsidRPr="00C3315E" w:rsidRDefault="0052082A" w:rsidP="00C3315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CAROLYN LOCHERT SUBMITTED AN APPLICATION FOR COUNCIL MEMBER #4. AFTER LOOKING</w:t>
      </w:r>
      <w:r w:rsidR="00CC5526">
        <w:rPr>
          <w:rFonts w:ascii="Times New Roman" w:hAnsi="Times New Roman"/>
          <w:sz w:val="24"/>
          <w:szCs w:val="24"/>
        </w:rPr>
        <w:t xml:space="preserve"> OVER</w:t>
      </w:r>
      <w:r>
        <w:rPr>
          <w:rFonts w:ascii="Times New Roman" w:hAnsi="Times New Roman"/>
          <w:sz w:val="24"/>
          <w:szCs w:val="24"/>
        </w:rPr>
        <w:t xml:space="preserve"> HER APPLICATION AND ASKING A FEW QUESTIONS THE COUNCIL AGREED TO DISCUSS AND LET HER KNOW AT A LATER DATE AS TO THEIR DECISION. </w:t>
      </w:r>
    </w:p>
    <w:p w14:paraId="31734AFC" w14:textId="77777777" w:rsidR="00C52FFD" w:rsidRPr="00C8645A" w:rsidRDefault="00C52FFD" w:rsidP="00C52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10696F" w14:textId="23375CE5" w:rsidR="00C52FFD" w:rsidRDefault="00C52FFD" w:rsidP="00C52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45A">
        <w:rPr>
          <w:rFonts w:ascii="Times New Roman" w:eastAsia="Times New Roman" w:hAnsi="Times New Roman" w:cs="Times New Roman"/>
          <w:b/>
          <w:bCs/>
          <w:sz w:val="24"/>
          <w:szCs w:val="24"/>
        </w:rPr>
        <w:t>OLD BUSINESS:</w:t>
      </w:r>
    </w:p>
    <w:p w14:paraId="1DF3850D" w14:textId="58E31354" w:rsidR="0052082A" w:rsidRDefault="0052082A" w:rsidP="0052082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ANDERSON PERRY LET MRS CLARY KNOW THAT THE ODOT GRANT HAS BEEN SUBMITTED AND WE ARE NOW WAITING FOR A RESPONSE. </w:t>
      </w:r>
    </w:p>
    <w:p w14:paraId="1A695196" w14:textId="7C3D4427" w:rsidR="0052082A" w:rsidRPr="0052082A" w:rsidRDefault="0052082A" w:rsidP="0052082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MAYOR TIPPET PERFORMED 2</w:t>
      </w:r>
      <w:r w:rsidRPr="0052082A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READING OF ORDINANCE #177 AND ASKED FOR A MOTION TO ADOPT. COUNCIL MEMBER LEE ALLEN MOTIONED TO ADOPT SECONDED BY RICK BOYD. </w:t>
      </w:r>
    </w:p>
    <w:p w14:paraId="72E6CF02" w14:textId="77777777" w:rsidR="00C52FFD" w:rsidRPr="00C8645A" w:rsidRDefault="00C52FFD" w:rsidP="00C52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4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MEETING WAS ADJOURNED </w:t>
      </w:r>
    </w:p>
    <w:p w14:paraId="1BA083FA" w14:textId="77777777" w:rsidR="00C52FFD" w:rsidRPr="00C8645A" w:rsidRDefault="00C52FFD" w:rsidP="00C52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F3D839" w14:textId="77777777" w:rsidR="00C52FFD" w:rsidRPr="00C8645A" w:rsidRDefault="00C52FFD" w:rsidP="00C52FF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45A">
        <w:rPr>
          <w:rFonts w:ascii="Times New Roman" w:eastAsia="Times New Roman" w:hAnsi="Times New Roman" w:cs="Times New Roman"/>
          <w:b/>
          <w:bCs/>
          <w:sz w:val="24"/>
          <w:szCs w:val="24"/>
        </w:rPr>
        <w:t>APPROVED: _________________________________________________ MAYOR</w:t>
      </w:r>
    </w:p>
    <w:p w14:paraId="60BAEAB5" w14:textId="77777777" w:rsidR="00C52FFD" w:rsidRPr="00C8645A" w:rsidRDefault="00C52FFD" w:rsidP="00C52FF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CB0016" w14:textId="77777777" w:rsidR="00C52FFD" w:rsidRPr="00C8645A" w:rsidRDefault="00C52FFD" w:rsidP="00C52FF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CF4021" w14:textId="77777777" w:rsidR="00C52FFD" w:rsidRPr="00C8645A" w:rsidRDefault="00C52FFD" w:rsidP="00C52FF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45A">
        <w:rPr>
          <w:rFonts w:ascii="Times New Roman" w:eastAsia="Times New Roman" w:hAnsi="Times New Roman" w:cs="Times New Roman"/>
          <w:b/>
          <w:bCs/>
          <w:sz w:val="24"/>
          <w:szCs w:val="24"/>
        </w:rPr>
        <w:t>ATTEST: __________________________________________________ CITY RECORDER</w:t>
      </w:r>
    </w:p>
    <w:p w14:paraId="7CDC20CE" w14:textId="77777777" w:rsidR="00C52FFD" w:rsidRPr="00C8645A" w:rsidRDefault="00C52FFD" w:rsidP="00C52FF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E3718E" w14:textId="77777777" w:rsidR="00C52FFD" w:rsidRPr="00C8645A" w:rsidRDefault="00C52FFD" w:rsidP="00C52FF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880BA8" w14:textId="77777777" w:rsidR="00C52FFD" w:rsidRPr="00C8645A" w:rsidRDefault="00C52FFD" w:rsidP="00C52F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45A">
        <w:rPr>
          <w:rFonts w:ascii="Times New Roman" w:eastAsia="Times New Roman" w:hAnsi="Times New Roman" w:cs="Times New Roman"/>
          <w:b/>
          <w:bCs/>
          <w:sz w:val="24"/>
          <w:szCs w:val="24"/>
        </w:rPr>
        <w:t>DATE: _______________________</w:t>
      </w:r>
    </w:p>
    <w:p w14:paraId="45234827" w14:textId="77777777" w:rsidR="007A140D" w:rsidRPr="007A140D" w:rsidRDefault="007A140D" w:rsidP="007A140D">
      <w:pPr>
        <w:spacing w:after="0"/>
        <w:rPr>
          <w:b/>
          <w:bCs/>
        </w:rPr>
      </w:pPr>
    </w:p>
    <w:sectPr w:rsidR="007A140D" w:rsidRPr="007A140D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66FC" w14:textId="77777777" w:rsidR="00C51AF0" w:rsidRDefault="00C51AF0" w:rsidP="00C37BEB">
      <w:pPr>
        <w:spacing w:after="0" w:line="240" w:lineRule="auto"/>
      </w:pPr>
      <w:r>
        <w:separator/>
      </w:r>
    </w:p>
  </w:endnote>
  <w:endnote w:type="continuationSeparator" w:id="0">
    <w:p w14:paraId="6F4AC07C" w14:textId="77777777" w:rsidR="00C51AF0" w:rsidRDefault="00C51AF0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3905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DB18" w14:textId="77777777" w:rsidR="00C51AF0" w:rsidRDefault="00C51AF0" w:rsidP="00C37BEB">
      <w:pPr>
        <w:spacing w:after="0" w:line="240" w:lineRule="auto"/>
      </w:pPr>
      <w:r>
        <w:separator/>
      </w:r>
    </w:p>
  </w:footnote>
  <w:footnote w:type="continuationSeparator" w:id="0">
    <w:p w14:paraId="77329111" w14:textId="77777777" w:rsidR="00C51AF0" w:rsidRDefault="00C51AF0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FFD3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300D8D60" wp14:editId="12F56588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74259B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7AD390FC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216E000C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14048070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D39"/>
    <w:multiLevelType w:val="hybridMultilevel"/>
    <w:tmpl w:val="72D0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4F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FE7BEB"/>
    <w:multiLevelType w:val="hybridMultilevel"/>
    <w:tmpl w:val="668C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4EA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6A30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7B6741D"/>
    <w:multiLevelType w:val="hybridMultilevel"/>
    <w:tmpl w:val="4830D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C9743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C16F7"/>
    <w:multiLevelType w:val="hybridMultilevel"/>
    <w:tmpl w:val="6A4C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01892"/>
    <w:multiLevelType w:val="hybridMultilevel"/>
    <w:tmpl w:val="9D0A0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6F43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4953786">
    <w:abstractNumId w:val="7"/>
  </w:num>
  <w:num w:numId="2" w16cid:durableId="631253449">
    <w:abstractNumId w:val="1"/>
  </w:num>
  <w:num w:numId="3" w16cid:durableId="977490652">
    <w:abstractNumId w:val="4"/>
  </w:num>
  <w:num w:numId="4" w16cid:durableId="2105876576">
    <w:abstractNumId w:val="9"/>
  </w:num>
  <w:num w:numId="5" w16cid:durableId="775489081">
    <w:abstractNumId w:val="3"/>
  </w:num>
  <w:num w:numId="6" w16cid:durableId="1630353045">
    <w:abstractNumId w:val="6"/>
  </w:num>
  <w:num w:numId="7" w16cid:durableId="620693959">
    <w:abstractNumId w:val="0"/>
  </w:num>
  <w:num w:numId="8" w16cid:durableId="1227953204">
    <w:abstractNumId w:val="2"/>
  </w:num>
  <w:num w:numId="9" w16cid:durableId="297951210">
    <w:abstractNumId w:val="5"/>
  </w:num>
  <w:num w:numId="10" w16cid:durableId="11529419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FD"/>
    <w:rsid w:val="002372CA"/>
    <w:rsid w:val="004E44F0"/>
    <w:rsid w:val="0052082A"/>
    <w:rsid w:val="006714F2"/>
    <w:rsid w:val="007A140D"/>
    <w:rsid w:val="00872337"/>
    <w:rsid w:val="00980151"/>
    <w:rsid w:val="009D6B6A"/>
    <w:rsid w:val="00AF4D0E"/>
    <w:rsid w:val="00B82ADB"/>
    <w:rsid w:val="00C3315E"/>
    <w:rsid w:val="00C37BEB"/>
    <w:rsid w:val="00C51AF0"/>
    <w:rsid w:val="00C52FFD"/>
    <w:rsid w:val="00CC5526"/>
    <w:rsid w:val="00E4776D"/>
    <w:rsid w:val="00F429EB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5BC2C"/>
  <w15:chartTrackingRefBased/>
  <w15:docId w15:val="{4A3EEADA-FC06-4526-A4F0-C53071A2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C52FFD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Letter%20head%20Lostin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Lostine </Template>
  <TotalTime>33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2</cp:revision>
  <cp:lastPrinted>2019-07-03T21:29:00Z</cp:lastPrinted>
  <dcterms:created xsi:type="dcterms:W3CDTF">2022-10-04T18:40:00Z</dcterms:created>
  <dcterms:modified xsi:type="dcterms:W3CDTF">2022-10-06T02:20:00Z</dcterms:modified>
</cp:coreProperties>
</file>