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92A3" w14:textId="3A19D566" w:rsidR="00BA13C2" w:rsidRDefault="00BA13C2" w:rsidP="00BA13C2">
      <w:pPr>
        <w:spacing w:after="0" w:line="240" w:lineRule="auto"/>
        <w:jc w:val="center"/>
      </w:pPr>
      <w:r>
        <w:t>AUGUST 5, 2020</w:t>
      </w:r>
    </w:p>
    <w:p w14:paraId="64972106" w14:textId="77777777" w:rsidR="00BA13C2" w:rsidRDefault="00BA13C2" w:rsidP="00BA13C2">
      <w:pPr>
        <w:spacing w:after="0" w:line="240" w:lineRule="auto"/>
        <w:jc w:val="center"/>
      </w:pPr>
    </w:p>
    <w:p w14:paraId="14DACAA9" w14:textId="77777777" w:rsidR="00BA13C2" w:rsidRDefault="00BA13C2" w:rsidP="00BA13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REGULAR COUNCIL MEETING </w:t>
      </w:r>
    </w:p>
    <w:p w14:paraId="289D62F4" w14:textId="25286E08" w:rsidR="00BA13C2" w:rsidRDefault="00BA13C2" w:rsidP="00BA13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CITY GAZEBO</w:t>
      </w:r>
    </w:p>
    <w:p w14:paraId="38E9EEE7" w14:textId="77777777" w:rsidR="00BA13C2" w:rsidRDefault="00BA13C2" w:rsidP="00BA13C2">
      <w:pPr>
        <w:spacing w:after="0" w:line="240" w:lineRule="auto"/>
        <w:rPr>
          <w:b/>
          <w:bCs/>
        </w:rPr>
      </w:pPr>
    </w:p>
    <w:p w14:paraId="017ED99B" w14:textId="181CF6FB" w:rsidR="00BA13C2" w:rsidRPr="009777B4" w:rsidRDefault="00BA13C2" w:rsidP="00BA13C2">
      <w:pPr>
        <w:spacing w:after="0" w:line="240" w:lineRule="auto"/>
      </w:pPr>
      <w:r>
        <w:rPr>
          <w:b/>
          <w:bCs/>
        </w:rPr>
        <w:t xml:space="preserve">THOSE PRESENT:  </w:t>
      </w:r>
      <w:r>
        <w:t>MAYOR/FIRE CHIEF DUSTY TIPPE</w:t>
      </w:r>
      <w:r>
        <w:t>T. COUNCIL MEMBERS DARCI CALHOUN AND SPENCER SHELTON.  CITY RECORDER TONI CLARY AND WATER MASTER SHAWN YOUNG.</w:t>
      </w:r>
    </w:p>
    <w:p w14:paraId="7A6EBFEF" w14:textId="77777777" w:rsidR="00BA13C2" w:rsidRDefault="00BA13C2" w:rsidP="00BA13C2">
      <w:pPr>
        <w:spacing w:after="0" w:line="240" w:lineRule="auto"/>
        <w:rPr>
          <w:b/>
          <w:bCs/>
        </w:rPr>
      </w:pPr>
    </w:p>
    <w:p w14:paraId="05C62F9C" w14:textId="1E4FC397" w:rsidR="00BA13C2" w:rsidRDefault="00BA13C2" w:rsidP="00BA13C2">
      <w:pPr>
        <w:spacing w:after="0" w:line="240" w:lineRule="auto"/>
      </w:pPr>
      <w:r>
        <w:rPr>
          <w:b/>
          <w:bCs/>
        </w:rPr>
        <w:t xml:space="preserve">VISITORS: </w:t>
      </w:r>
      <w:r>
        <w:t>WILLIAM BRADSHAW</w:t>
      </w:r>
      <w:r>
        <w:t xml:space="preserve"> AND DANNY WALLACE. </w:t>
      </w:r>
    </w:p>
    <w:p w14:paraId="1F1D3563" w14:textId="77777777" w:rsidR="00BA13C2" w:rsidRDefault="00BA13C2" w:rsidP="00BA13C2">
      <w:pPr>
        <w:spacing w:after="0" w:line="240" w:lineRule="auto"/>
      </w:pPr>
    </w:p>
    <w:p w14:paraId="153BEEF0" w14:textId="77777777" w:rsidR="00BA13C2" w:rsidRPr="00A804BB" w:rsidRDefault="00BA13C2" w:rsidP="00BA13C2">
      <w:pPr>
        <w:spacing w:after="0" w:line="240" w:lineRule="auto"/>
        <w:rPr>
          <w:sz w:val="24"/>
          <w:szCs w:val="24"/>
        </w:rPr>
      </w:pPr>
      <w:r w:rsidRPr="00A804BB">
        <w:rPr>
          <w:b/>
          <w:bCs/>
          <w:sz w:val="24"/>
          <w:szCs w:val="24"/>
        </w:rPr>
        <w:t>CONSENT ITEMS:</w:t>
      </w:r>
    </w:p>
    <w:p w14:paraId="374A35DE" w14:textId="77777777" w:rsidR="00BA13C2" w:rsidRPr="00A804BB" w:rsidRDefault="00BA13C2" w:rsidP="00BA13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04BB">
        <w:rPr>
          <w:sz w:val="24"/>
          <w:szCs w:val="24"/>
        </w:rPr>
        <w:t>MEETING MINUTES</w:t>
      </w:r>
    </w:p>
    <w:p w14:paraId="350166D5" w14:textId="2B7979E7" w:rsidR="00BA13C2" w:rsidRPr="00A804BB" w:rsidRDefault="00BA13C2" w:rsidP="00BA13C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Pr="00A804BB">
        <w:rPr>
          <w:sz w:val="24"/>
          <w:szCs w:val="24"/>
        </w:rPr>
        <w:t xml:space="preserve"> 2020.  COUNCILMEMBER </w:t>
      </w:r>
      <w:r>
        <w:rPr>
          <w:sz w:val="24"/>
          <w:szCs w:val="24"/>
        </w:rPr>
        <w:t>DARCI CALHOUN</w:t>
      </w:r>
      <w:r w:rsidRPr="00A804BB">
        <w:rPr>
          <w:sz w:val="24"/>
          <w:szCs w:val="24"/>
        </w:rPr>
        <w:t xml:space="preserve"> MAKES MOTION TO ACCEPT, </w:t>
      </w:r>
      <w:r>
        <w:rPr>
          <w:sz w:val="24"/>
          <w:szCs w:val="24"/>
        </w:rPr>
        <w:t>SPENCER SHELTON</w:t>
      </w:r>
      <w:r w:rsidRPr="00A804BB">
        <w:rPr>
          <w:sz w:val="24"/>
          <w:szCs w:val="24"/>
        </w:rPr>
        <w:t xml:space="preserve"> SECONDED.</w:t>
      </w:r>
    </w:p>
    <w:p w14:paraId="11D2C369" w14:textId="77777777" w:rsidR="00BA13C2" w:rsidRPr="00A804BB" w:rsidRDefault="00BA13C2" w:rsidP="00BA13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04BB">
        <w:rPr>
          <w:b/>
          <w:bCs/>
          <w:sz w:val="24"/>
          <w:szCs w:val="24"/>
        </w:rPr>
        <w:t>STATEMENTS AND BILLS:</w:t>
      </w:r>
    </w:p>
    <w:p w14:paraId="5D9F584D" w14:textId="38279771" w:rsidR="00BA13C2" w:rsidRPr="00A804BB" w:rsidRDefault="00BA13C2" w:rsidP="00BA13C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804BB">
        <w:rPr>
          <w:sz w:val="24"/>
          <w:szCs w:val="24"/>
        </w:rPr>
        <w:t xml:space="preserve">OPENED AND ACCEPTED BY DARCI CALHOUN SECONDED BY </w:t>
      </w:r>
      <w:r>
        <w:rPr>
          <w:sz w:val="24"/>
          <w:szCs w:val="24"/>
        </w:rPr>
        <w:t>SPENCER SHELTON</w:t>
      </w:r>
      <w:r w:rsidRPr="00A804BB">
        <w:rPr>
          <w:sz w:val="24"/>
          <w:szCs w:val="24"/>
        </w:rPr>
        <w:t xml:space="preserve">. </w:t>
      </w:r>
    </w:p>
    <w:p w14:paraId="450B74EA" w14:textId="77777777" w:rsidR="00BA13C2" w:rsidRDefault="00BA13C2" w:rsidP="00BA13C2">
      <w:pPr>
        <w:spacing w:after="0" w:line="240" w:lineRule="auto"/>
        <w:rPr>
          <w:sz w:val="24"/>
          <w:szCs w:val="24"/>
        </w:rPr>
      </w:pPr>
      <w:r w:rsidRPr="00A804BB">
        <w:rPr>
          <w:b/>
          <w:bCs/>
          <w:sz w:val="24"/>
          <w:szCs w:val="24"/>
        </w:rPr>
        <w:t>WATER REPORT:</w:t>
      </w:r>
      <w:r w:rsidRPr="00A804BB">
        <w:rPr>
          <w:sz w:val="24"/>
          <w:szCs w:val="24"/>
        </w:rPr>
        <w:t xml:space="preserve"> </w:t>
      </w:r>
    </w:p>
    <w:p w14:paraId="1F04C820" w14:textId="4E4CBF39" w:rsidR="00BA13C2" w:rsidRPr="009B7978" w:rsidRDefault="009B7978" w:rsidP="00BA13C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THIS MONTH SHOWS HIGH USAGE. MAJORITY COMING FROM THE WELL. </w:t>
      </w:r>
    </w:p>
    <w:p w14:paraId="7150BB8E" w14:textId="6ECC9129" w:rsidR="009B7978" w:rsidRPr="009B7978" w:rsidRDefault="009B7978" w:rsidP="00BA13C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702 COLLEGE ST SPIGOT TO BE REPLACED. </w:t>
      </w:r>
    </w:p>
    <w:p w14:paraId="38E9BE64" w14:textId="4D647A33" w:rsidR="009B7978" w:rsidRPr="00E41419" w:rsidRDefault="009B7978" w:rsidP="00BA13C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WATER MASTER SHAWN YOUNGS BRINGS TO THE ATTENTION OF THE COUNCIL THAT SOME BUILDINGS IN TOWN THAT OPERATE </w:t>
      </w:r>
      <w:r w:rsidR="00E41419">
        <w:rPr>
          <w:sz w:val="24"/>
          <w:szCs w:val="24"/>
        </w:rPr>
        <w:t>AS A BUSINESS AND A RENTAL ARE STILL ONLY BILLING AS ONE WHEN THEY SHOULD HAVE 2 SEPARATE METERS AND 2 SEPARATE BILLS.</w:t>
      </w:r>
    </w:p>
    <w:p w14:paraId="22B0CF3F" w14:textId="2A60C0A7" w:rsidR="00E41419" w:rsidRPr="00E41419" w:rsidRDefault="00E41419" w:rsidP="00BA13C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TELEMETRY SYSTEM IS STILL RUNNING GOOD. </w:t>
      </w:r>
    </w:p>
    <w:p w14:paraId="5CCB94F7" w14:textId="6762B1AE" w:rsidR="00E41419" w:rsidRPr="00E41419" w:rsidRDefault="00E41419" w:rsidP="00BA13C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MR YOUNG EXPLAINS TO THE COUNCIL THE SPRING VS THE WELL OPERATIONS. </w:t>
      </w:r>
    </w:p>
    <w:p w14:paraId="50474477" w14:textId="77777777" w:rsidR="00E41419" w:rsidRPr="00BA13C2" w:rsidRDefault="00E41419" w:rsidP="00E41419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157E423A" w14:textId="77777777" w:rsidR="00BA13C2" w:rsidRDefault="00BA13C2" w:rsidP="00BA13C2">
      <w:pPr>
        <w:spacing w:after="0" w:line="240" w:lineRule="auto"/>
        <w:rPr>
          <w:b/>
          <w:bCs/>
          <w:sz w:val="24"/>
          <w:szCs w:val="24"/>
        </w:rPr>
      </w:pPr>
      <w:r w:rsidRPr="00A804BB">
        <w:rPr>
          <w:b/>
          <w:bCs/>
          <w:sz w:val="24"/>
          <w:szCs w:val="24"/>
        </w:rPr>
        <w:t xml:space="preserve">FIRE REPORT: </w:t>
      </w:r>
    </w:p>
    <w:p w14:paraId="10B04C7D" w14:textId="182812F8" w:rsidR="00BA13C2" w:rsidRDefault="00BA13C2" w:rsidP="00BA13C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TANKER TRUCK DOWN FOR MECHANICAL REPAIRS, GRAIN GROWERS LOANED US THEIRS FOR BACKUP</w:t>
      </w:r>
      <w:r w:rsidR="009B7978">
        <w:rPr>
          <w:sz w:val="24"/>
          <w:szCs w:val="24"/>
        </w:rPr>
        <w:t>.</w:t>
      </w:r>
    </w:p>
    <w:p w14:paraId="546C63AC" w14:textId="2BEEF4E5" w:rsidR="00E41419" w:rsidRPr="00E41419" w:rsidRDefault="00E41419" w:rsidP="00E4141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TONI CLARY SUGGESTS A BANNER BE MADE IN SUPPORT OF THE LOCAL LAW ENFORCEMENT TO </w:t>
      </w:r>
      <w:r>
        <w:rPr>
          <w:sz w:val="24"/>
          <w:szCs w:val="24"/>
        </w:rPr>
        <w:t>BE DISPLAYED ON THE FIRE HOUSE. COUNCIL VOTED, PASSED UNANIMOUSLY.</w:t>
      </w:r>
    </w:p>
    <w:p w14:paraId="782E9C8A" w14:textId="76B66547" w:rsidR="00E41419" w:rsidRDefault="00E41419" w:rsidP="00E41419">
      <w:pPr>
        <w:spacing w:after="0" w:line="240" w:lineRule="auto"/>
        <w:rPr>
          <w:b/>
          <w:bCs/>
          <w:sz w:val="24"/>
          <w:szCs w:val="24"/>
        </w:rPr>
      </w:pPr>
    </w:p>
    <w:p w14:paraId="4E585A9D" w14:textId="5858FA4D" w:rsidR="00E41419" w:rsidRDefault="00E41419" w:rsidP="00E4141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REPORT:</w:t>
      </w:r>
    </w:p>
    <w:p w14:paraId="68874A1D" w14:textId="01B53704" w:rsidR="00E41419" w:rsidRDefault="00E41419" w:rsidP="00E4141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RECORDER TONI CLARY PRESENTS AUDIT ENGAGEMENT LETTER. MAYOR TIPPET POINTS OUT A FEW SMALL CORRECTIONS THAT NEED CHANGED.</w:t>
      </w:r>
    </w:p>
    <w:p w14:paraId="200C356D" w14:textId="4DB90655" w:rsidR="00E41419" w:rsidRPr="00E41419" w:rsidRDefault="00E41419" w:rsidP="00E4141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MRS. CLARY EXPLAINS THE NEED FOR NEW ACCOUNTING SOFTWARE AND PRESENTS OPTIONS TO BE CONSIDERED. MAYOR TIPPET SUGGESTS DEMOS. WILL ASK FOR SUCH FOR NEXT MEETING. </w:t>
      </w:r>
    </w:p>
    <w:p w14:paraId="3869DE32" w14:textId="77777777" w:rsidR="009B7978" w:rsidRPr="00BA13C2" w:rsidRDefault="009B7978" w:rsidP="009B7978">
      <w:pPr>
        <w:pStyle w:val="ListParagraph"/>
        <w:spacing w:after="0" w:line="240" w:lineRule="auto"/>
        <w:rPr>
          <w:sz w:val="24"/>
          <w:szCs w:val="24"/>
        </w:rPr>
      </w:pPr>
    </w:p>
    <w:p w14:paraId="76B72EB4" w14:textId="6E0D6E63" w:rsidR="00BA13C2" w:rsidRDefault="00E41419" w:rsidP="00BA13C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OTHER</w:t>
      </w:r>
      <w:r w:rsidR="00BA13C2" w:rsidRPr="00A804BB">
        <w:rPr>
          <w:b/>
          <w:bCs/>
          <w:sz w:val="24"/>
          <w:szCs w:val="24"/>
        </w:rPr>
        <w:t xml:space="preserve"> BUSINESS: </w:t>
      </w:r>
      <w:r w:rsidR="00BA13C2" w:rsidRPr="00A804BB">
        <w:rPr>
          <w:sz w:val="24"/>
          <w:szCs w:val="24"/>
        </w:rPr>
        <w:t xml:space="preserve"> </w:t>
      </w:r>
    </w:p>
    <w:p w14:paraId="6C87B882" w14:textId="355DC56E" w:rsidR="00BA13C2" w:rsidRDefault="00E41419" w:rsidP="00BA13C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OK’S THE GO AHEAD TO ASK FOR BIDS FOR THE FRONT OF THE BUILDING </w:t>
      </w:r>
      <w:r w:rsidR="00AD127E">
        <w:rPr>
          <w:sz w:val="24"/>
          <w:szCs w:val="24"/>
        </w:rPr>
        <w:t>WITH THE WESTERN STYLE FALSE FRONT.</w:t>
      </w:r>
    </w:p>
    <w:p w14:paraId="696BDF74" w14:textId="242E920C" w:rsidR="00AD127E" w:rsidRDefault="00AD127E" w:rsidP="00BA13C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SYMPATHY CARD FOR THE LOSS OF THE CITY OF JOSEPH COUNCIL MEMBER WILL BE SIGNED AND SENT. </w:t>
      </w:r>
    </w:p>
    <w:p w14:paraId="2DBE3CA7" w14:textId="61CB6504" w:rsidR="00BA13C2" w:rsidRPr="00F347B3" w:rsidRDefault="00BA13C2" w:rsidP="00BA13C2">
      <w:pPr>
        <w:pStyle w:val="ListParagraph"/>
        <w:spacing w:after="0" w:line="240" w:lineRule="auto"/>
        <w:rPr>
          <w:sz w:val="24"/>
          <w:szCs w:val="24"/>
        </w:rPr>
      </w:pPr>
    </w:p>
    <w:p w14:paraId="76299C05" w14:textId="77777777" w:rsidR="00BA13C2" w:rsidRPr="00A804BB" w:rsidRDefault="00BA13C2" w:rsidP="00BA13C2">
      <w:pPr>
        <w:spacing w:after="0" w:line="240" w:lineRule="auto"/>
        <w:rPr>
          <w:b/>
          <w:bCs/>
          <w:sz w:val="24"/>
          <w:szCs w:val="24"/>
        </w:rPr>
      </w:pPr>
      <w:r w:rsidRPr="00A804BB">
        <w:rPr>
          <w:b/>
          <w:bCs/>
          <w:sz w:val="24"/>
          <w:szCs w:val="24"/>
        </w:rPr>
        <w:t xml:space="preserve">MEETING WAS ADJOURNED </w:t>
      </w:r>
      <w:r>
        <w:rPr>
          <w:b/>
          <w:bCs/>
          <w:sz w:val="24"/>
          <w:szCs w:val="24"/>
        </w:rPr>
        <w:t>8:00 PM</w:t>
      </w:r>
    </w:p>
    <w:p w14:paraId="3553655A" w14:textId="77777777" w:rsidR="00BA13C2" w:rsidRPr="00A804BB" w:rsidRDefault="00BA13C2" w:rsidP="00BA13C2">
      <w:pPr>
        <w:spacing w:after="0" w:line="240" w:lineRule="auto"/>
        <w:rPr>
          <w:b/>
          <w:bCs/>
          <w:sz w:val="24"/>
          <w:szCs w:val="24"/>
        </w:rPr>
      </w:pPr>
    </w:p>
    <w:p w14:paraId="5B63F926" w14:textId="77777777" w:rsidR="00BA13C2" w:rsidRPr="00A804BB" w:rsidRDefault="00BA13C2" w:rsidP="00BA13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4BB">
        <w:rPr>
          <w:rFonts w:ascii="Times New Roman" w:hAnsi="Times New Roman" w:cs="Times New Roman"/>
          <w:b/>
          <w:bCs/>
          <w:sz w:val="24"/>
          <w:szCs w:val="24"/>
        </w:rPr>
        <w:t>APPROVED: _________________________________________________ MAYOR</w:t>
      </w:r>
    </w:p>
    <w:p w14:paraId="2559FD46" w14:textId="77777777" w:rsidR="00BA13C2" w:rsidRPr="00A804BB" w:rsidRDefault="00BA13C2" w:rsidP="00BA13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4BB">
        <w:rPr>
          <w:rFonts w:ascii="Times New Roman" w:hAnsi="Times New Roman" w:cs="Times New Roman"/>
          <w:b/>
          <w:bCs/>
          <w:sz w:val="24"/>
          <w:szCs w:val="24"/>
        </w:rPr>
        <w:t>ATTEST: __________________________________________________ CITY RECORDER</w:t>
      </w:r>
    </w:p>
    <w:p w14:paraId="08563170" w14:textId="77777777" w:rsidR="00BA13C2" w:rsidRPr="00F347B3" w:rsidRDefault="00BA13C2" w:rsidP="00BA13C2">
      <w:pPr>
        <w:rPr>
          <w:rFonts w:ascii="Times New Roman" w:hAnsi="Times New Roman" w:cs="Times New Roman"/>
          <w:b/>
          <w:sz w:val="24"/>
          <w:szCs w:val="24"/>
        </w:rPr>
      </w:pPr>
      <w:r w:rsidRPr="00A804BB">
        <w:rPr>
          <w:rFonts w:ascii="Times New Roman" w:hAnsi="Times New Roman" w:cs="Times New Roman"/>
          <w:b/>
          <w:bCs/>
          <w:sz w:val="24"/>
          <w:szCs w:val="24"/>
        </w:rPr>
        <w:t>DATE: _______________________</w:t>
      </w:r>
    </w:p>
    <w:p w14:paraId="318860F4" w14:textId="77777777" w:rsidR="007A140D" w:rsidRPr="007A140D" w:rsidRDefault="007A140D" w:rsidP="007A140D">
      <w:pPr>
        <w:spacing w:after="0"/>
        <w:rPr>
          <w:b/>
          <w:bCs/>
        </w:rPr>
      </w:pPr>
    </w:p>
    <w:sectPr w:rsidR="007A140D" w:rsidRPr="007A140D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9F35" w14:textId="77777777" w:rsidR="004969CF" w:rsidRDefault="004969CF" w:rsidP="00C37BEB">
      <w:pPr>
        <w:spacing w:after="0" w:line="240" w:lineRule="auto"/>
      </w:pPr>
      <w:r>
        <w:separator/>
      </w:r>
    </w:p>
  </w:endnote>
  <w:endnote w:type="continuationSeparator" w:id="0">
    <w:p w14:paraId="36E5162D" w14:textId="77777777" w:rsidR="004969CF" w:rsidRDefault="004969CF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29D2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5FEFB" w14:textId="77777777" w:rsidR="004969CF" w:rsidRDefault="004969CF" w:rsidP="00C37BEB">
      <w:pPr>
        <w:spacing w:after="0" w:line="240" w:lineRule="auto"/>
      </w:pPr>
      <w:r>
        <w:separator/>
      </w:r>
    </w:p>
  </w:footnote>
  <w:footnote w:type="continuationSeparator" w:id="0">
    <w:p w14:paraId="7FCA7261" w14:textId="77777777" w:rsidR="004969CF" w:rsidRDefault="004969CF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10D5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61AD4A25" wp14:editId="50024E40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9BE47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18C59039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6E3A99CB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592AFEB3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1C5B"/>
    <w:multiLevelType w:val="hybridMultilevel"/>
    <w:tmpl w:val="3A88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35EE9"/>
    <w:multiLevelType w:val="multilevel"/>
    <w:tmpl w:val="955A0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E5A7329"/>
    <w:multiLevelType w:val="hybridMultilevel"/>
    <w:tmpl w:val="5E8A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5C68"/>
    <w:multiLevelType w:val="hybridMultilevel"/>
    <w:tmpl w:val="5264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C2"/>
    <w:rsid w:val="002372CA"/>
    <w:rsid w:val="004969CF"/>
    <w:rsid w:val="004E44F0"/>
    <w:rsid w:val="006714F2"/>
    <w:rsid w:val="007A140D"/>
    <w:rsid w:val="00872337"/>
    <w:rsid w:val="00980151"/>
    <w:rsid w:val="009B7978"/>
    <w:rsid w:val="00AD127E"/>
    <w:rsid w:val="00AF4D0E"/>
    <w:rsid w:val="00B82ADB"/>
    <w:rsid w:val="00BA13C2"/>
    <w:rsid w:val="00C37BEB"/>
    <w:rsid w:val="00E41419"/>
    <w:rsid w:val="00E4776D"/>
    <w:rsid w:val="00F429EB"/>
    <w:rsid w:val="00FB6628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B243C"/>
  <w15:chartTrackingRefBased/>
  <w15:docId w15:val="{F5FAB0E2-2B2D-4402-89DE-890D9AF5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BA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Letter%20head%20Losti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Lostine </Template>
  <TotalTime>42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cp:lastPrinted>2019-07-03T21:29:00Z</cp:lastPrinted>
  <dcterms:created xsi:type="dcterms:W3CDTF">2020-08-31T20:09:00Z</dcterms:created>
  <dcterms:modified xsi:type="dcterms:W3CDTF">2020-08-31T20:56:00Z</dcterms:modified>
</cp:coreProperties>
</file>