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59C8" w14:textId="0B4B54FF" w:rsidR="003E56F0" w:rsidRDefault="003E56F0" w:rsidP="00807952">
      <w:pPr>
        <w:jc w:val="center"/>
      </w:pPr>
    </w:p>
    <w:p w14:paraId="64086EDC" w14:textId="5395C357" w:rsidR="00807952" w:rsidRDefault="00807952" w:rsidP="00807952">
      <w:pPr>
        <w:jc w:val="center"/>
      </w:pPr>
      <w:r>
        <w:t xml:space="preserve">REGULAR COUNCIL MEETING </w:t>
      </w:r>
    </w:p>
    <w:p w14:paraId="3373C503" w14:textId="11B273FC" w:rsidR="00807952" w:rsidRDefault="00807952" w:rsidP="00807952">
      <w:pPr>
        <w:jc w:val="center"/>
      </w:pPr>
      <w:r>
        <w:t>MAY 18</w:t>
      </w:r>
      <w:proofErr w:type="gramStart"/>
      <w:r>
        <w:t xml:space="preserve"> 2022</w:t>
      </w:r>
      <w:proofErr w:type="gramEnd"/>
    </w:p>
    <w:p w14:paraId="061845F8" w14:textId="4ED8A990" w:rsidR="00807952" w:rsidRDefault="00807952" w:rsidP="00807952">
      <w:pPr>
        <w:jc w:val="center"/>
      </w:pPr>
      <w:r>
        <w:t xml:space="preserve">7:00PM </w:t>
      </w:r>
    </w:p>
    <w:p w14:paraId="68EDE85B" w14:textId="09F7CC3F" w:rsidR="00807952" w:rsidRDefault="00807952" w:rsidP="00807952">
      <w:pPr>
        <w:jc w:val="center"/>
      </w:pPr>
    </w:p>
    <w:p w14:paraId="29AFB6A3" w14:textId="008F4953" w:rsidR="00807952" w:rsidRPr="00DC346A" w:rsidRDefault="00807952" w:rsidP="00807952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DC346A">
        <w:rPr>
          <w:rStyle w:val="normaltextrun"/>
        </w:rPr>
        <w:t xml:space="preserve">THOSE PRESENT: MAYOR DUSTY TIPPET, COUNCIL MEMBERS LEE ALLEN, </w:t>
      </w:r>
      <w:r>
        <w:rPr>
          <w:rStyle w:val="normaltextrun"/>
        </w:rPr>
        <w:t>SPENCER SHELTON</w:t>
      </w:r>
      <w:r w:rsidRPr="00DC346A">
        <w:rPr>
          <w:rStyle w:val="normaltextrun"/>
        </w:rPr>
        <w:t>, AND RICK BOYD.</w:t>
      </w:r>
      <w:r>
        <w:rPr>
          <w:rStyle w:val="normaltextrun"/>
        </w:rPr>
        <w:t xml:space="preserve"> </w:t>
      </w:r>
      <w:r w:rsidR="008B453D">
        <w:rPr>
          <w:rStyle w:val="normaltextrun"/>
        </w:rPr>
        <w:t>COUNCIL MEMBER DARCI CALHOUN VIRTUAL.</w:t>
      </w:r>
      <w:r w:rsidRPr="00DC346A">
        <w:rPr>
          <w:rStyle w:val="normaltextrun"/>
        </w:rPr>
        <w:t xml:space="preserve"> ALSO, PRESENT WAS CITY ADMINISTRATOR TONI CLARY AND WATER MASTER SHAWN YOUNG.</w:t>
      </w:r>
      <w:r w:rsidRPr="00DC346A">
        <w:rPr>
          <w:rStyle w:val="eop"/>
        </w:rPr>
        <w:t> </w:t>
      </w:r>
    </w:p>
    <w:p w14:paraId="54FE4E20" w14:textId="77777777" w:rsidR="00807952" w:rsidRPr="00DC346A" w:rsidRDefault="00807952" w:rsidP="008079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3B080355" w14:textId="77777777" w:rsidR="00807952" w:rsidRPr="00DC346A" w:rsidRDefault="00807952" w:rsidP="008079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C346A">
        <w:rPr>
          <w:rStyle w:val="eop"/>
        </w:rPr>
        <w:t> </w:t>
      </w:r>
    </w:p>
    <w:p w14:paraId="3D74A853" w14:textId="2798456B" w:rsidR="00807952" w:rsidRPr="00DC346A" w:rsidRDefault="00807952" w:rsidP="008079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C346A">
        <w:rPr>
          <w:rStyle w:val="normaltextrun"/>
        </w:rPr>
        <w:t>VISITORS:  </w:t>
      </w:r>
      <w:r w:rsidRPr="00DC346A">
        <w:rPr>
          <w:rStyle w:val="eop"/>
        </w:rPr>
        <w:t> </w:t>
      </w:r>
      <w:r w:rsidR="008B453D">
        <w:rPr>
          <w:rStyle w:val="eop"/>
        </w:rPr>
        <w:t xml:space="preserve">DAN AND AUTUMN </w:t>
      </w:r>
      <w:proofErr w:type="spellStart"/>
      <w:r w:rsidR="008B453D">
        <w:rPr>
          <w:rStyle w:val="eop"/>
        </w:rPr>
        <w:t>ZIEMAN</w:t>
      </w:r>
      <w:proofErr w:type="spellEnd"/>
      <w:r w:rsidR="008B453D">
        <w:rPr>
          <w:rStyle w:val="eop"/>
        </w:rPr>
        <w:t xml:space="preserve"> CAME TO ANNOUNCE TO THE COUNCIL THAT THEY HAVE PURCHASED THE OLD LOSTINE TAVERN WITH PLANS TO OPEN A PERMEANT LOCATION FOR THEIR BUSINESS, Z’S BBQ, THEY HOPE TO OPEN ON MAY 31, 2022. </w:t>
      </w:r>
    </w:p>
    <w:p w14:paraId="3F6A46D4" w14:textId="77777777" w:rsidR="00807952" w:rsidRPr="00DC346A" w:rsidRDefault="00807952" w:rsidP="00807952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6B2C0236" w14:textId="77777777" w:rsidR="00807952" w:rsidRPr="00DC346A" w:rsidRDefault="00807952" w:rsidP="008079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C346A">
        <w:rPr>
          <w:rStyle w:val="eop"/>
        </w:rPr>
        <w:t> </w:t>
      </w:r>
    </w:p>
    <w:p w14:paraId="125DD199" w14:textId="42945BC7" w:rsidR="00807952" w:rsidRDefault="00807952" w:rsidP="00807952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DC346A">
        <w:rPr>
          <w:rStyle w:val="normaltextrun"/>
        </w:rPr>
        <w:t>OPEN TO PUBLIC: </w:t>
      </w:r>
      <w:r w:rsidRPr="00DC346A">
        <w:rPr>
          <w:rStyle w:val="eop"/>
        </w:rPr>
        <w:t> </w:t>
      </w:r>
    </w:p>
    <w:p w14:paraId="5091A9F9" w14:textId="4B8B6827" w:rsidR="00C05821" w:rsidRPr="00C05821" w:rsidRDefault="00C05821" w:rsidP="00C05821">
      <w:pPr>
        <w:pStyle w:val="paragraph"/>
        <w:spacing w:before="0" w:beforeAutospacing="0" w:after="0" w:afterAutospacing="0"/>
        <w:ind w:left="720"/>
        <w:textAlignment w:val="baseline"/>
      </w:pPr>
    </w:p>
    <w:p w14:paraId="343E975A" w14:textId="77777777" w:rsidR="00807952" w:rsidRPr="00DC346A" w:rsidRDefault="00807952" w:rsidP="00807952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60411715" w14:textId="77777777" w:rsidR="00807952" w:rsidRPr="00DC346A" w:rsidRDefault="00807952" w:rsidP="008079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C346A">
        <w:rPr>
          <w:rStyle w:val="eop"/>
        </w:rPr>
        <w:t> </w:t>
      </w:r>
    </w:p>
    <w:p w14:paraId="3C1F7418" w14:textId="77777777" w:rsidR="00807952" w:rsidRPr="00DC346A" w:rsidRDefault="00807952" w:rsidP="008079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C346A">
        <w:rPr>
          <w:rStyle w:val="normaltextrun"/>
        </w:rPr>
        <w:t>CONSENT ITEMS:</w:t>
      </w:r>
      <w:r w:rsidRPr="00DC346A">
        <w:rPr>
          <w:rStyle w:val="eop"/>
        </w:rPr>
        <w:t> </w:t>
      </w:r>
    </w:p>
    <w:p w14:paraId="1DB5930A" w14:textId="77777777" w:rsidR="00807952" w:rsidRPr="00DC346A" w:rsidRDefault="00807952" w:rsidP="00807952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</w:pPr>
      <w:r w:rsidRPr="00DC346A">
        <w:rPr>
          <w:rStyle w:val="normaltextrun"/>
        </w:rPr>
        <w:t>MEETING MINUTES</w:t>
      </w:r>
      <w:r w:rsidRPr="00DC346A">
        <w:rPr>
          <w:rStyle w:val="eop"/>
        </w:rPr>
        <w:t> </w:t>
      </w:r>
    </w:p>
    <w:p w14:paraId="59D6A3B3" w14:textId="59D39CE3" w:rsidR="00807952" w:rsidRPr="00DC346A" w:rsidRDefault="00807952" w:rsidP="00807952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APRIL</w:t>
      </w:r>
      <w:r>
        <w:rPr>
          <w:rStyle w:val="normaltextrun"/>
        </w:rPr>
        <w:t xml:space="preserve"> 2022,</w:t>
      </w:r>
      <w:r w:rsidRPr="00DC346A">
        <w:rPr>
          <w:rStyle w:val="normaltextrun"/>
        </w:rPr>
        <w:t xml:space="preserve"> MINUTES WERE READ. COUNCIL MEMBER LEE ALLEN MOTIONED TO APPROVE, SECONDED BY COUNCIL MEMBER </w:t>
      </w:r>
      <w:r w:rsidR="008B453D">
        <w:rPr>
          <w:rStyle w:val="normaltextrun"/>
        </w:rPr>
        <w:t>SPENCER SHELTON</w:t>
      </w:r>
      <w:r w:rsidRPr="00DC346A">
        <w:rPr>
          <w:rStyle w:val="normaltextrun"/>
        </w:rPr>
        <w:t>. </w:t>
      </w:r>
      <w:r w:rsidRPr="00DC346A">
        <w:rPr>
          <w:rStyle w:val="eop"/>
        </w:rPr>
        <w:t> </w:t>
      </w:r>
    </w:p>
    <w:p w14:paraId="1A52E54B" w14:textId="77777777" w:rsidR="00807952" w:rsidRPr="00DC346A" w:rsidRDefault="00807952" w:rsidP="00807952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</w:pPr>
      <w:r w:rsidRPr="00DC346A">
        <w:rPr>
          <w:rStyle w:val="normaltextrun"/>
        </w:rPr>
        <w:t>STATEMENTS AND BILLS:</w:t>
      </w:r>
      <w:r w:rsidRPr="00DC346A">
        <w:rPr>
          <w:rStyle w:val="eop"/>
        </w:rPr>
        <w:t> </w:t>
      </w:r>
    </w:p>
    <w:p w14:paraId="79332ADC" w14:textId="2BF3CE8F" w:rsidR="00807952" w:rsidRPr="00DC346A" w:rsidRDefault="00807952" w:rsidP="00807952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</w:pPr>
      <w:r>
        <w:rPr>
          <w:rStyle w:val="normaltextrun"/>
        </w:rPr>
        <w:t>APRIL</w:t>
      </w:r>
      <w:r w:rsidRPr="00DC346A">
        <w:rPr>
          <w:rStyle w:val="normaltextrun"/>
        </w:rPr>
        <w:t xml:space="preserve"> BILLS AND STATEMENTS WERE READ. COUNCIL MEMBER </w:t>
      </w:r>
      <w:r w:rsidR="008B453D">
        <w:rPr>
          <w:rStyle w:val="normaltextrun"/>
        </w:rPr>
        <w:t xml:space="preserve">LEE ALLEN </w:t>
      </w:r>
      <w:r w:rsidR="008B453D" w:rsidRPr="00DC346A">
        <w:rPr>
          <w:rStyle w:val="normaltextrun"/>
        </w:rPr>
        <w:t>MOTIONED</w:t>
      </w:r>
      <w:r w:rsidRPr="00DC346A">
        <w:rPr>
          <w:rStyle w:val="normaltextrun"/>
        </w:rPr>
        <w:t xml:space="preserve"> TO APPROVE, SECONDED BY COUNCIL MEMBER </w:t>
      </w:r>
      <w:r w:rsidR="008B453D">
        <w:rPr>
          <w:rStyle w:val="normaltextrun"/>
        </w:rPr>
        <w:t xml:space="preserve">RICK BOYD. </w:t>
      </w:r>
    </w:p>
    <w:p w14:paraId="3B00381A" w14:textId="77777777" w:rsidR="00807952" w:rsidRPr="00DC346A" w:rsidRDefault="00807952" w:rsidP="008079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C346A">
        <w:rPr>
          <w:rStyle w:val="eop"/>
        </w:rPr>
        <w:t> </w:t>
      </w:r>
    </w:p>
    <w:p w14:paraId="127512CB" w14:textId="77777777" w:rsidR="00807952" w:rsidRPr="00DC346A" w:rsidRDefault="00807952" w:rsidP="00807952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305EA4F4" w14:textId="434816F8" w:rsidR="00807952" w:rsidRDefault="00807952" w:rsidP="00807952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DC346A">
        <w:rPr>
          <w:rStyle w:val="normaltextrun"/>
        </w:rPr>
        <w:t>WATER REPORT: </w:t>
      </w:r>
      <w:r w:rsidRPr="00DC346A">
        <w:rPr>
          <w:rStyle w:val="eop"/>
        </w:rPr>
        <w:t> </w:t>
      </w:r>
    </w:p>
    <w:p w14:paraId="3FA60BD3" w14:textId="1B6836ED" w:rsidR="008B453D" w:rsidRDefault="00C05821" w:rsidP="008B453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WATER MASTER REPORTED THAT THE RESIDENCE OF 910 LOSTINE RIVER RD ARE BUILDING A STRUCTURE ON CITY PROPERTY AND IS OVER TOP OF CITY WATER MAIN. COUNCIL AGREED A LETTER SHOULD BE SENT TO THIS RESIDENCE DEMANDING THEY CEASE IMMEDIATELY. </w:t>
      </w:r>
    </w:p>
    <w:p w14:paraId="080FE1CA" w14:textId="52F33CC2" w:rsidR="001677AB" w:rsidRDefault="001677AB" w:rsidP="008B453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DUE TO THE EXCESSIVE RAIN AND SNOW THIS SPRING REGULAR MAINTENANCE HAS FALLEN BEHIND. </w:t>
      </w:r>
    </w:p>
    <w:p w14:paraId="586EC594" w14:textId="11BD59FD" w:rsidR="001677AB" w:rsidRDefault="001677AB" w:rsidP="008B453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WILL BEGIN READING METERS THIS MONTH. </w:t>
      </w:r>
    </w:p>
    <w:p w14:paraId="345C9ADF" w14:textId="5FAE22FE" w:rsidR="008B453D" w:rsidRDefault="008B453D" w:rsidP="00807952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22B608E7" w14:textId="4F2E9F94" w:rsidR="001677AB" w:rsidRDefault="008B453D" w:rsidP="008B453D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DC346A">
        <w:rPr>
          <w:rStyle w:val="normaltextrun"/>
        </w:rPr>
        <w:t>FIRE REPORT:</w:t>
      </w:r>
      <w:r w:rsidRPr="00DC346A">
        <w:rPr>
          <w:rStyle w:val="eop"/>
        </w:rPr>
        <w:t> </w:t>
      </w:r>
    </w:p>
    <w:p w14:paraId="4AACD35F" w14:textId="0AC6D4A5" w:rsidR="009F004C" w:rsidRPr="001677AB" w:rsidRDefault="009F004C" w:rsidP="009F004C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</w:pPr>
      <w:r>
        <w:lastRenderedPageBreak/>
        <w:t xml:space="preserve">RESPONDED TO A VEHICLE ROLL OVER UP LOSTINE RIVER ROAD THAT THE ENTRANCE OF TERRY JONES’S DRIVEWAY. GOOD RESPONSE TIME AND PARTICIPATION. </w:t>
      </w:r>
    </w:p>
    <w:p w14:paraId="36815D24" w14:textId="777F3002" w:rsidR="008B453D" w:rsidRDefault="008B453D" w:rsidP="008079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73153722" w14:textId="1F03FF68" w:rsidR="008B453D" w:rsidRDefault="008B453D" w:rsidP="008B453D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DC346A">
        <w:rPr>
          <w:rStyle w:val="normaltextrun"/>
        </w:rPr>
        <w:t>FINANCIAL REPORT:</w:t>
      </w:r>
      <w:r w:rsidRPr="00DC346A">
        <w:rPr>
          <w:rStyle w:val="eop"/>
        </w:rPr>
        <w:t> </w:t>
      </w:r>
    </w:p>
    <w:p w14:paraId="776A07C1" w14:textId="60E95FAC" w:rsidR="001677AB" w:rsidRPr="00DC346A" w:rsidRDefault="001677AB" w:rsidP="001677AB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ANNUAL AUDIT HAS BEEN COMPLETED AND WAS PRESENTED TO THE COUNCIL FOR REVIEW. </w:t>
      </w:r>
    </w:p>
    <w:p w14:paraId="6561C6D1" w14:textId="77777777" w:rsidR="008B453D" w:rsidRPr="00DC346A" w:rsidRDefault="008B453D" w:rsidP="008079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1E8FB65E" w14:textId="69D5D1E6" w:rsidR="008B453D" w:rsidRDefault="008B453D" w:rsidP="008B453D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DC346A">
        <w:rPr>
          <w:rStyle w:val="normaltextrun"/>
        </w:rPr>
        <w:t>OLD</w:t>
      </w:r>
      <w:r w:rsidR="001677AB">
        <w:rPr>
          <w:rStyle w:val="normaltextrun"/>
        </w:rPr>
        <w:t>/NEW</w:t>
      </w:r>
      <w:r w:rsidRPr="00DC346A">
        <w:rPr>
          <w:rStyle w:val="normaltextrun"/>
        </w:rPr>
        <w:t xml:space="preserve"> BUSINESS:</w:t>
      </w:r>
      <w:r w:rsidRPr="00DC346A">
        <w:rPr>
          <w:rStyle w:val="eop"/>
        </w:rPr>
        <w:t> </w:t>
      </w:r>
    </w:p>
    <w:p w14:paraId="47F440B3" w14:textId="4AE24BCE" w:rsidR="00C05821" w:rsidRDefault="00C05821" w:rsidP="00C05821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MRS JUDITH ROBB SENT A LETTER TO THE COUNCIL </w:t>
      </w:r>
      <w:r w:rsidR="001677AB">
        <w:rPr>
          <w:rFonts w:ascii="Segoe UI" w:hAnsi="Segoe UI" w:cs="Segoe UI"/>
        </w:rPr>
        <w:t xml:space="preserve">SHOWING HER UNDERSTANDING FOR THE RECENT DENIAL OF HER ZONING PERMIT AND ASKING FOR A CONDITIONAL USE PERMIT TO REMAIN IN HER RV FOR THE TIME SPAN OF 6 MONTHS WHILE THE HOUSE IS REMODELED TO ACCOMMODATE HER LIVING SITUATION. THE COUNCIL AGREED THIS IS REASONABLE AND UNANIMOUSLY VOTED TO APPROVE. </w:t>
      </w:r>
    </w:p>
    <w:p w14:paraId="66830336" w14:textId="08D88354" w:rsidR="001677AB" w:rsidRDefault="001677AB" w:rsidP="00C05821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CITY ADMINISTRATOR TONI CLARY PRESENTED TO THE COUNCIL A </w:t>
      </w:r>
      <w:r w:rsidR="009F004C">
        <w:rPr>
          <w:rFonts w:ascii="Segoe UI" w:hAnsi="Segoe UI" w:cs="Segoe UI"/>
        </w:rPr>
        <w:t xml:space="preserve">NEW APPLICATION FORM FOR MAJOR AND MINOR PARTITIONS. AFTER REVIEW MAYOR TIPPET ASKED FOR A VOTE TO ACCEPT THIS FORM AS THE CITIES OFFICIAL PARTITION APPLICATION. UNANIMOUS APPROVAL. </w:t>
      </w:r>
    </w:p>
    <w:p w14:paraId="7532E8A2" w14:textId="109391AC" w:rsidR="009F004C" w:rsidRDefault="009F004C" w:rsidP="00C05821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COUNCIL MEMBER SPENCER SHELTON </w:t>
      </w:r>
      <w:r w:rsidR="001C108E">
        <w:rPr>
          <w:rFonts w:ascii="Segoe UI" w:hAnsi="Segoe UI" w:cs="Segoe UI"/>
        </w:rPr>
        <w:t>RESIGNED HIS POSITION. SUGGESTED MARCUS BURNS AS HIS REPLACEMENT.</w:t>
      </w:r>
    </w:p>
    <w:p w14:paraId="084822C5" w14:textId="5BACD43F" w:rsidR="001C108E" w:rsidRDefault="001C108E" w:rsidP="00C05821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WATER MASTER SHAWN YOUNG DISCUSSED HIS NEW POSITION AT THE WATER DEPARTMENT IN ENTERPRISE IS CAUSING HIM A STRAIN ON HIS ABILITY TO SERVE LOSTINE PROPERLY AND MAY HAVE TO CONSIDER STEPPING DOWN AS WATER MASTER. SPENCER SHELTON MAY BE INTERESTED IN TAKING OVER THIS POSITION. </w:t>
      </w:r>
    </w:p>
    <w:p w14:paraId="105757B8" w14:textId="77777777" w:rsidR="001C108E" w:rsidRPr="00DC346A" w:rsidRDefault="001C108E" w:rsidP="001C10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0263308F" w14:textId="404AFBC9" w:rsidR="00807952" w:rsidRDefault="00807952" w:rsidP="00807952"/>
    <w:p w14:paraId="72CB6DFF" w14:textId="77777777" w:rsidR="008B453D" w:rsidRPr="00DC346A" w:rsidRDefault="008B453D" w:rsidP="008B4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C346A">
        <w:rPr>
          <w:rStyle w:val="normaltextrun"/>
        </w:rPr>
        <w:t>MEETING WAS ADJOURNED </w:t>
      </w:r>
      <w:r w:rsidRPr="00DC346A">
        <w:rPr>
          <w:rStyle w:val="eop"/>
        </w:rPr>
        <w:t> </w:t>
      </w:r>
    </w:p>
    <w:p w14:paraId="0147B5FE" w14:textId="77777777" w:rsidR="008B453D" w:rsidRPr="00DC346A" w:rsidRDefault="008B453D" w:rsidP="008B4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C346A">
        <w:rPr>
          <w:rStyle w:val="eop"/>
        </w:rPr>
        <w:t> </w:t>
      </w:r>
    </w:p>
    <w:p w14:paraId="371D898C" w14:textId="77777777" w:rsidR="008B453D" w:rsidRPr="00DC346A" w:rsidRDefault="008B453D" w:rsidP="008B4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C346A">
        <w:rPr>
          <w:rStyle w:val="normaltextrun"/>
        </w:rPr>
        <w:t>APPROVED: _________________________________________________ MAYOR</w:t>
      </w:r>
      <w:r w:rsidRPr="00DC346A">
        <w:rPr>
          <w:rStyle w:val="eop"/>
        </w:rPr>
        <w:t> </w:t>
      </w:r>
    </w:p>
    <w:p w14:paraId="03328326" w14:textId="77777777" w:rsidR="008B453D" w:rsidRPr="00DC346A" w:rsidRDefault="008B453D" w:rsidP="008B4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C346A">
        <w:rPr>
          <w:rStyle w:val="eop"/>
        </w:rPr>
        <w:t> </w:t>
      </w:r>
    </w:p>
    <w:p w14:paraId="43DE0C17" w14:textId="77777777" w:rsidR="008B453D" w:rsidRPr="00DC346A" w:rsidRDefault="008B453D" w:rsidP="008B4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C346A">
        <w:rPr>
          <w:rStyle w:val="normaltextrun"/>
        </w:rPr>
        <w:t>ATTEST: __________________________________________________ CITY RECORDER</w:t>
      </w:r>
      <w:r w:rsidRPr="00DC346A">
        <w:rPr>
          <w:rStyle w:val="eop"/>
        </w:rPr>
        <w:t> </w:t>
      </w:r>
    </w:p>
    <w:p w14:paraId="3882AC8B" w14:textId="77777777" w:rsidR="008B453D" w:rsidRPr="00DC346A" w:rsidRDefault="008B453D" w:rsidP="008B4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C346A">
        <w:rPr>
          <w:rStyle w:val="eop"/>
        </w:rPr>
        <w:t> </w:t>
      </w:r>
    </w:p>
    <w:p w14:paraId="08222757" w14:textId="77777777" w:rsidR="008B453D" w:rsidRPr="00DC346A" w:rsidRDefault="008B453D" w:rsidP="008B4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C346A">
        <w:rPr>
          <w:rStyle w:val="normaltextrun"/>
        </w:rPr>
        <w:t>DATE: _______________________</w:t>
      </w:r>
      <w:r w:rsidRPr="00DC346A">
        <w:rPr>
          <w:rStyle w:val="eop"/>
        </w:rPr>
        <w:t> </w:t>
      </w:r>
    </w:p>
    <w:p w14:paraId="214BFC17" w14:textId="77777777" w:rsidR="008B453D" w:rsidRPr="00DC346A" w:rsidRDefault="008B453D" w:rsidP="008B45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C346A">
        <w:rPr>
          <w:rStyle w:val="eop"/>
        </w:rPr>
        <w:t> </w:t>
      </w:r>
    </w:p>
    <w:p w14:paraId="17AA13EF" w14:textId="77777777" w:rsidR="008B453D" w:rsidRDefault="008B453D" w:rsidP="00807952"/>
    <w:sectPr w:rsidR="008B453D" w:rsidSect="00E1356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AB52C" w14:textId="77777777" w:rsidR="00806E26" w:rsidRDefault="00806E26" w:rsidP="00E13568">
      <w:r>
        <w:separator/>
      </w:r>
    </w:p>
  </w:endnote>
  <w:endnote w:type="continuationSeparator" w:id="0">
    <w:p w14:paraId="221B138B" w14:textId="77777777" w:rsidR="00806E26" w:rsidRDefault="00806E26" w:rsidP="00E1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338DA" w14:textId="77777777" w:rsidR="00AE2B33" w:rsidRPr="00AE2B33" w:rsidRDefault="00AE2B33" w:rsidP="00AE2B33">
    <w:pPr>
      <w:pStyle w:val="BodyText"/>
      <w:jc w:val="center"/>
      <w:rPr>
        <w:sz w:val="16"/>
        <w:szCs w:val="16"/>
      </w:rPr>
    </w:pPr>
    <w:r w:rsidRPr="00AE2B33">
      <w:rPr>
        <w:sz w:val="16"/>
        <w:szCs w:val="16"/>
      </w:rPr>
      <w:t>City of Lostine is an Equal Opportunity Provider and Employer. Complaints of discrimination should be sent to: City of Lostine, P.O. Box 181, Lostine, Oregon 97857</w:t>
    </w:r>
  </w:p>
  <w:p w14:paraId="1498D71E" w14:textId="77777777" w:rsidR="00E13568" w:rsidRPr="00AE2B33" w:rsidRDefault="00E13568" w:rsidP="00AE2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1E4A3" w14:textId="77777777" w:rsidR="00806E26" w:rsidRDefault="00806E26" w:rsidP="00E13568">
      <w:r>
        <w:separator/>
      </w:r>
    </w:p>
  </w:footnote>
  <w:footnote w:type="continuationSeparator" w:id="0">
    <w:p w14:paraId="4E290172" w14:textId="77777777" w:rsidR="00806E26" w:rsidRDefault="00806E26" w:rsidP="00E13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AFAA2" w14:textId="77777777" w:rsidR="00E13568" w:rsidRDefault="00E13568" w:rsidP="00E13568">
    <w:pPr>
      <w:pStyle w:val="Header"/>
      <w:jc w:val="center"/>
    </w:pPr>
    <w:r>
      <w:rPr>
        <w:noProof/>
      </w:rPr>
      <w:drawing>
        <wp:inline distT="0" distB="0" distL="0" distR="0" wp14:anchorId="3FB6D4C2" wp14:editId="640CEBF8">
          <wp:extent cx="949563" cy="104838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Lostin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046677" cy="1155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BDF84F" w14:textId="77777777" w:rsidR="00E13568" w:rsidRDefault="00E13568" w:rsidP="00E13568">
    <w:pPr>
      <w:pStyle w:val="Header"/>
      <w:jc w:val="center"/>
      <w:rPr>
        <w:rFonts w:ascii="Engravers MT" w:hAnsi="Engravers MT"/>
        <w:b/>
        <w:sz w:val="24"/>
        <w:szCs w:val="24"/>
      </w:rPr>
    </w:pPr>
    <w:r w:rsidRPr="00E13568">
      <w:rPr>
        <w:rFonts w:ascii="Engravers MT" w:hAnsi="Engravers MT"/>
        <w:b/>
        <w:sz w:val="24"/>
        <w:szCs w:val="24"/>
      </w:rPr>
      <w:t>City of lostine</w:t>
    </w:r>
  </w:p>
  <w:p w14:paraId="22EBD846" w14:textId="77777777" w:rsidR="00E13568" w:rsidRPr="00AE2B33" w:rsidRDefault="00E13568" w:rsidP="00AE2B33">
    <w:pPr>
      <w:pStyle w:val="Header"/>
      <w:jc w:val="center"/>
      <w:rPr>
        <w:rFonts w:ascii="Baskerville Old Face" w:hAnsi="Baskerville Old Face" w:cs="Angsana New"/>
        <w:sz w:val="24"/>
        <w:szCs w:val="24"/>
      </w:rPr>
    </w:pPr>
    <w:r w:rsidRPr="00AE2B33">
      <w:rPr>
        <w:rFonts w:ascii="Baskerville Old Face" w:hAnsi="Baskerville Old Face" w:cs="Angsana New"/>
        <w:sz w:val="24"/>
        <w:szCs w:val="24"/>
      </w:rPr>
      <w:t>PO Box 181</w:t>
    </w:r>
  </w:p>
  <w:p w14:paraId="4CD4CCA5" w14:textId="77777777" w:rsidR="00AE2B33" w:rsidRPr="00AE2B33" w:rsidRDefault="00AE2B33" w:rsidP="00AE2B33">
    <w:pPr>
      <w:pStyle w:val="Header"/>
      <w:jc w:val="center"/>
      <w:rPr>
        <w:rFonts w:ascii="Baskerville Old Face" w:hAnsi="Baskerville Old Face" w:cs="Angsana New"/>
        <w:sz w:val="24"/>
        <w:szCs w:val="24"/>
      </w:rPr>
    </w:pPr>
    <w:r w:rsidRPr="00AE2B33">
      <w:rPr>
        <w:rFonts w:ascii="Baskerville Old Face" w:hAnsi="Baskerville Old Face" w:cs="Angsana New"/>
        <w:sz w:val="24"/>
        <w:szCs w:val="24"/>
      </w:rPr>
      <w:t>Lostine OR 97857</w:t>
    </w:r>
  </w:p>
  <w:p w14:paraId="1ABBC044" w14:textId="77777777" w:rsidR="00AE2B33" w:rsidRPr="00AE2B33" w:rsidRDefault="00AE2B33" w:rsidP="00AE2B33">
    <w:pPr>
      <w:pStyle w:val="Header"/>
      <w:jc w:val="center"/>
      <w:rPr>
        <w:rFonts w:ascii="Baskerville Old Face" w:hAnsi="Baskerville Old Face" w:cs="Angsana New"/>
        <w:sz w:val="24"/>
        <w:szCs w:val="24"/>
      </w:rPr>
    </w:pPr>
    <w:r w:rsidRPr="00AE2B33">
      <w:rPr>
        <w:rFonts w:ascii="Baskerville Old Face" w:hAnsi="Baskerville Old Face" w:cs="Angsana New"/>
        <w:sz w:val="24"/>
        <w:szCs w:val="24"/>
      </w:rPr>
      <w:t>541-569-2415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0238"/>
    <w:multiLevelType w:val="hybridMultilevel"/>
    <w:tmpl w:val="BD32A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B4F50"/>
    <w:multiLevelType w:val="multilevel"/>
    <w:tmpl w:val="D92A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D74EA8"/>
    <w:multiLevelType w:val="multilevel"/>
    <w:tmpl w:val="B41AB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B2A74"/>
    <w:multiLevelType w:val="hybridMultilevel"/>
    <w:tmpl w:val="5B24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00AF5"/>
    <w:multiLevelType w:val="hybridMultilevel"/>
    <w:tmpl w:val="2AD69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A300C"/>
    <w:multiLevelType w:val="multilevel"/>
    <w:tmpl w:val="F038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FB0038"/>
    <w:multiLevelType w:val="hybridMultilevel"/>
    <w:tmpl w:val="37CE4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F4317"/>
    <w:multiLevelType w:val="multilevel"/>
    <w:tmpl w:val="1E3E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71637743">
    <w:abstractNumId w:val="1"/>
  </w:num>
  <w:num w:numId="2" w16cid:durableId="641160577">
    <w:abstractNumId w:val="5"/>
  </w:num>
  <w:num w:numId="3" w16cid:durableId="138231181">
    <w:abstractNumId w:val="7"/>
  </w:num>
  <w:num w:numId="4" w16cid:durableId="250546045">
    <w:abstractNumId w:val="2"/>
  </w:num>
  <w:num w:numId="5" w16cid:durableId="271401201">
    <w:abstractNumId w:val="3"/>
  </w:num>
  <w:num w:numId="6" w16cid:durableId="1898930025">
    <w:abstractNumId w:val="0"/>
  </w:num>
  <w:num w:numId="7" w16cid:durableId="114447374">
    <w:abstractNumId w:val="6"/>
  </w:num>
  <w:num w:numId="8" w16cid:durableId="10531143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52"/>
    <w:rsid w:val="001677AB"/>
    <w:rsid w:val="001C108E"/>
    <w:rsid w:val="003846C3"/>
    <w:rsid w:val="003E56F0"/>
    <w:rsid w:val="00806E26"/>
    <w:rsid w:val="00807952"/>
    <w:rsid w:val="008B453D"/>
    <w:rsid w:val="009F004C"/>
    <w:rsid w:val="00AE2B33"/>
    <w:rsid w:val="00C05821"/>
    <w:rsid w:val="00E1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E40BD0"/>
  <w15:chartTrackingRefBased/>
  <w15:docId w15:val="{166D880C-B863-482E-8816-F865465A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568"/>
  </w:style>
  <w:style w:type="paragraph" w:styleId="Footer">
    <w:name w:val="footer"/>
    <w:basedOn w:val="Normal"/>
    <w:link w:val="FooterChar"/>
    <w:uiPriority w:val="99"/>
    <w:unhideWhenUsed/>
    <w:rsid w:val="00E13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568"/>
  </w:style>
  <w:style w:type="paragraph" w:styleId="BodyText">
    <w:name w:val="Body Text"/>
    <w:basedOn w:val="Normal"/>
    <w:link w:val="BodyTextChar"/>
    <w:semiHidden/>
    <w:rsid w:val="00AE2B33"/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E2B33"/>
    <w:rPr>
      <w:rFonts w:ascii="Times New Roman" w:eastAsia="Times New Roman" w:hAnsi="Times New Roman" w:cs="Times New Roman"/>
      <w:sz w:val="20"/>
      <w:szCs w:val="24"/>
    </w:rPr>
  </w:style>
  <w:style w:type="paragraph" w:customStyle="1" w:styleId="paragraph">
    <w:name w:val="paragraph"/>
    <w:basedOn w:val="Normal"/>
    <w:rsid w:val="008079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807952"/>
  </w:style>
  <w:style w:type="character" w:customStyle="1" w:styleId="normaltextrun">
    <w:name w:val="normaltextrun"/>
    <w:basedOn w:val="DefaultParagraphFont"/>
    <w:rsid w:val="00807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City%20of%20Lostine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City of Lostine Header</Template>
  <TotalTime>25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1</cp:revision>
  <dcterms:created xsi:type="dcterms:W3CDTF">2022-06-01T21:39:00Z</dcterms:created>
  <dcterms:modified xsi:type="dcterms:W3CDTF">2022-06-01T22:07:00Z</dcterms:modified>
</cp:coreProperties>
</file>