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FE2C" w14:textId="77777777" w:rsidR="00AF4D0E" w:rsidRDefault="00AF4D0E" w:rsidP="005B512E">
      <w:pPr>
        <w:jc w:val="center"/>
      </w:pPr>
    </w:p>
    <w:p w14:paraId="0C8CACD0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0BCE5E57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0705DA9E" w14:textId="6E1BE6DF" w:rsidR="005B512E" w:rsidRDefault="005B7967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November 2, </w:t>
      </w:r>
      <w:proofErr w:type="gramStart"/>
      <w:r>
        <w:rPr>
          <w:rFonts w:ascii="Baskerville Old Face" w:hAnsi="Baskerville Old Face" w:cs="Baskerville Old Face"/>
          <w:color w:val="000000"/>
          <w:sz w:val="23"/>
          <w:szCs w:val="23"/>
        </w:rPr>
        <w:t>2022</w:t>
      </w:r>
      <w:proofErr w:type="gramEnd"/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   </w:t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</w:t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06A09CEB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AB09BB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452AC1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2A11526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68B51304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05A773D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413F4D2" w14:textId="3F74DEC4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0192D275" w14:textId="578E448E" w:rsidR="005B7967" w:rsidRDefault="005B7967" w:rsidP="005B7967">
      <w:pPr>
        <w:numPr>
          <w:ilvl w:val="2"/>
          <w:numId w:val="6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Guest. Eli </w:t>
      </w:r>
      <w:proofErr w:type="spellStart"/>
      <w:r>
        <w:rPr>
          <w:rFonts w:ascii="Baskerville Old Face" w:hAnsi="Baskerville Old Face" w:cs="Baskerville Old Face"/>
          <w:color w:val="000000"/>
          <w:sz w:val="23"/>
          <w:szCs w:val="23"/>
        </w:rPr>
        <w:t>Heindrichs</w:t>
      </w:r>
      <w:proofErr w:type="spellEnd"/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Northeast Oregon Economic Development </w:t>
      </w:r>
    </w:p>
    <w:p w14:paraId="0CA3DD7B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5746C36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5E6813C1" w14:textId="150C5C3F" w:rsidR="00F06BB3" w:rsidRDefault="005B7967" w:rsidP="00F06BB3">
      <w:pPr>
        <w:pStyle w:val="ListParagraph"/>
        <w:numPr>
          <w:ilvl w:val="0"/>
          <w:numId w:val="3"/>
        </w:numPr>
      </w:pPr>
      <w:r>
        <w:t xml:space="preserve">Council Position #4 </w:t>
      </w:r>
    </w:p>
    <w:p w14:paraId="163BA844" w14:textId="24428A78" w:rsidR="005B7967" w:rsidRPr="005B512E" w:rsidRDefault="005B7967" w:rsidP="00F06BB3">
      <w:pPr>
        <w:pStyle w:val="ListParagraph"/>
        <w:numPr>
          <w:ilvl w:val="0"/>
          <w:numId w:val="3"/>
        </w:numPr>
      </w:pPr>
      <w:r>
        <w:t>Christian Niece Permit</w:t>
      </w:r>
    </w:p>
    <w:p w14:paraId="59CABF89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222BE3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19E91157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1D4AEEA7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5EB25169" w14:textId="77777777" w:rsidR="005B512E" w:rsidRPr="00F06BB3" w:rsidRDefault="005B512E" w:rsidP="00F06BB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79EA13B0" w14:textId="77777777" w:rsidR="005B512E" w:rsidRDefault="005B512E" w:rsidP="005B512E">
      <w:pPr>
        <w:rPr>
          <w:sz w:val="32"/>
          <w:szCs w:val="32"/>
        </w:rPr>
      </w:pPr>
    </w:p>
    <w:p w14:paraId="24025262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081F2E6E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2F44E79C" w14:textId="77777777" w:rsidR="00F06BB3" w:rsidRPr="00835B8F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0176279D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2CDA60A4" w14:textId="77777777" w:rsidR="00F06BB3" w:rsidRPr="005B512E" w:rsidRDefault="00F06BB3" w:rsidP="005B512E">
      <w:pPr>
        <w:rPr>
          <w:sz w:val="32"/>
          <w:szCs w:val="32"/>
        </w:rPr>
      </w:pPr>
    </w:p>
    <w:sectPr w:rsidR="00F06BB3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4CFC" w14:textId="77777777" w:rsidR="00136A61" w:rsidRDefault="00136A61" w:rsidP="00C37BEB">
      <w:pPr>
        <w:spacing w:after="0" w:line="240" w:lineRule="auto"/>
      </w:pPr>
      <w:r>
        <w:separator/>
      </w:r>
    </w:p>
  </w:endnote>
  <w:endnote w:type="continuationSeparator" w:id="0">
    <w:p w14:paraId="593F5150" w14:textId="77777777" w:rsidR="00136A61" w:rsidRDefault="00136A61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7B55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E1A9" w14:textId="77777777" w:rsidR="00136A61" w:rsidRDefault="00136A61" w:rsidP="00C37BEB">
      <w:pPr>
        <w:spacing w:after="0" w:line="240" w:lineRule="auto"/>
      </w:pPr>
      <w:r>
        <w:separator/>
      </w:r>
    </w:p>
  </w:footnote>
  <w:footnote w:type="continuationSeparator" w:id="0">
    <w:p w14:paraId="74B07FAD" w14:textId="77777777" w:rsidR="00136A61" w:rsidRDefault="00136A61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925C" w14:textId="77777777" w:rsidR="00C37BEB" w:rsidRDefault="00000000" w:rsidP="00B82ADB">
    <w:pPr>
      <w:pStyle w:val="Header"/>
      <w:jc w:val="center"/>
    </w:pPr>
    <w:r>
      <w:rPr>
        <w:noProof/>
      </w:rPr>
      <w:pict w14:anchorId="783E10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6.7pt;height:67.1pt;rotation:180;flip:x y;visibility:visible">
          <v:imagedata r:id="rId1" o:title=""/>
        </v:shape>
      </w:pict>
    </w:r>
  </w:p>
  <w:p w14:paraId="3D7CAC2D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72E606EC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7DA47DFF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2A829FFE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C191BFD"/>
    <w:multiLevelType w:val="multilevel"/>
    <w:tmpl w:val="AB9AA2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44675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8033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4704432">
    <w:abstractNumId w:val="0"/>
  </w:num>
  <w:num w:numId="4" w16cid:durableId="1177841952">
    <w:abstractNumId w:val="3"/>
  </w:num>
  <w:num w:numId="5" w16cid:durableId="1794206382">
    <w:abstractNumId w:val="4"/>
  </w:num>
  <w:num w:numId="6" w16cid:durableId="1119379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967"/>
    <w:rsid w:val="00136A61"/>
    <w:rsid w:val="002937B2"/>
    <w:rsid w:val="003510C7"/>
    <w:rsid w:val="005B512E"/>
    <w:rsid w:val="005B7967"/>
    <w:rsid w:val="008B6937"/>
    <w:rsid w:val="00A41CC7"/>
    <w:rsid w:val="00A63922"/>
    <w:rsid w:val="00AF4D0E"/>
    <w:rsid w:val="00B82ADB"/>
    <w:rsid w:val="00C37BEB"/>
    <w:rsid w:val="00DF5F21"/>
    <w:rsid w:val="00F06BB3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18E38"/>
  <w15:chartTrackingRefBased/>
  <w15:docId w15:val="{65C82850-71CF-40F4-8312-F0DC9393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2022-10-31T21:34:00Z</dcterms:created>
  <dcterms:modified xsi:type="dcterms:W3CDTF">2022-10-31T21:38:00Z</dcterms:modified>
</cp:coreProperties>
</file>