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754C" w14:textId="77777777" w:rsidR="00AF4D0E" w:rsidRDefault="00AF4D0E" w:rsidP="005B512E">
      <w:pPr>
        <w:jc w:val="center"/>
      </w:pPr>
    </w:p>
    <w:p w14:paraId="42BFC558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OF LOSTINE </w:t>
      </w:r>
    </w:p>
    <w:p w14:paraId="520287A0" w14:textId="77777777" w:rsidR="005B512E" w:rsidRDefault="005B512E" w:rsidP="005B512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AGENDA </w:t>
      </w:r>
    </w:p>
    <w:p w14:paraId="4619E9FA" w14:textId="6102A9A0" w:rsidR="005B512E" w:rsidRDefault="00E00EA2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October 5 </w:t>
      </w:r>
      <w:proofErr w:type="gramStart"/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2022,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proofErr w:type="gramEnd"/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 w:rsidR="00F06BB3"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 xml:space="preserve">            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 xml:space="preserve">CITY HALL 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 xml:space="preserve">   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 w:rsidR="005B512E"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6B32086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978C5BB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9469C3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4E462AC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0 P.M. </w:t>
      </w:r>
    </w:p>
    <w:p w14:paraId="18AA0ECB" w14:textId="77777777" w:rsidR="005B512E" w:rsidRDefault="005B512E" w:rsidP="005B512E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4F063EF6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3DAA4C91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8B6937">
        <w:rPr>
          <w:rFonts w:ascii="Baskerville Old Face" w:hAnsi="Baskerville Old Face" w:cs="Baskerville Old Face"/>
          <w:color w:val="000000"/>
          <w:sz w:val="23"/>
          <w:szCs w:val="23"/>
        </w:rPr>
        <w:t>0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5 P.M.</w:t>
      </w:r>
    </w:p>
    <w:p w14:paraId="4948316A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19C8812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1D1D0F34" w14:textId="2DFCDCC2" w:rsidR="00F06BB3" w:rsidRPr="0088073A" w:rsidRDefault="00E244CE" w:rsidP="00F06BB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073A">
        <w:rPr>
          <w:sz w:val="22"/>
          <w:szCs w:val="22"/>
        </w:rPr>
        <w:t>Council position #4</w:t>
      </w:r>
    </w:p>
    <w:p w14:paraId="7EDD10AF" w14:textId="77777777" w:rsidR="00F06BB3" w:rsidRDefault="00F06BB3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1D5FEC4" w14:textId="77777777" w:rsidR="005B512E" w:rsidRDefault="005B512E" w:rsidP="005B512E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V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</w:t>
      </w:r>
      <w:r w:rsidR="00F06BB3">
        <w:rPr>
          <w:rFonts w:ascii="Baskerville Old Face" w:hAnsi="Baskerville Old Face" w:cs="Baskerville Old Face"/>
          <w:color w:val="000000"/>
          <w:sz w:val="23"/>
          <w:szCs w:val="23"/>
        </w:rPr>
        <w:t>2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>0 P.M.</w:t>
      </w:r>
    </w:p>
    <w:p w14:paraId="099B5BFB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28245732" w14:textId="77777777" w:rsidR="005B512E" w:rsidRDefault="005B512E" w:rsidP="005B512E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1531EDAD" w14:textId="77777777" w:rsidR="005B512E" w:rsidRPr="00F06BB3" w:rsidRDefault="005B512E" w:rsidP="00F06BB3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3777CC3E" w14:textId="77777777" w:rsidR="005B512E" w:rsidRDefault="005B512E" w:rsidP="005B512E">
      <w:pPr>
        <w:rPr>
          <w:sz w:val="32"/>
          <w:szCs w:val="32"/>
        </w:rPr>
      </w:pPr>
    </w:p>
    <w:p w14:paraId="09E3462C" w14:textId="77777777" w:rsidR="00F06BB3" w:rsidRDefault="00F06BB3" w:rsidP="00F06BB3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7:30 P.M.</w:t>
      </w:r>
    </w:p>
    <w:p w14:paraId="6F07C778" w14:textId="5895303B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6E682E4F" w14:textId="2D95B544" w:rsidR="00E00EA2" w:rsidRDefault="00E00EA2" w:rsidP="00E00EA2">
      <w:pPr>
        <w:pStyle w:val="ListParagraph"/>
        <w:numPr>
          <w:ilvl w:val="1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Fire Chief </w:t>
      </w:r>
    </w:p>
    <w:p w14:paraId="187C3D5C" w14:textId="77777777" w:rsidR="00F06BB3" w:rsidRPr="00835B8F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714AA226" w14:textId="77777777" w:rsidR="00F06BB3" w:rsidRDefault="00F06BB3" w:rsidP="00F06BB3">
      <w:pPr>
        <w:pStyle w:val="ListParagraph"/>
        <w:numPr>
          <w:ilvl w:val="0"/>
          <w:numId w:val="5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573B80B1" w14:textId="77777777" w:rsidR="00F06BB3" w:rsidRPr="005B512E" w:rsidRDefault="00F06BB3" w:rsidP="005B512E">
      <w:pPr>
        <w:rPr>
          <w:sz w:val="32"/>
          <w:szCs w:val="32"/>
        </w:rPr>
      </w:pPr>
    </w:p>
    <w:sectPr w:rsidR="00F06BB3" w:rsidRPr="005B512E" w:rsidSect="00B82A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65D9" w14:textId="77777777" w:rsidR="00D72881" w:rsidRDefault="00D72881" w:rsidP="00C37BEB">
      <w:pPr>
        <w:spacing w:after="0" w:line="240" w:lineRule="auto"/>
      </w:pPr>
      <w:r>
        <w:separator/>
      </w:r>
    </w:p>
  </w:endnote>
  <w:endnote w:type="continuationSeparator" w:id="0">
    <w:p w14:paraId="5EBA4B5B" w14:textId="77777777" w:rsidR="00D72881" w:rsidRDefault="00D72881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5583" w14:textId="77777777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0A20" w14:textId="77777777" w:rsidR="00D72881" w:rsidRDefault="00D72881" w:rsidP="00C37BEB">
      <w:pPr>
        <w:spacing w:after="0" w:line="240" w:lineRule="auto"/>
      </w:pPr>
      <w:r>
        <w:separator/>
      </w:r>
    </w:p>
  </w:footnote>
  <w:footnote w:type="continuationSeparator" w:id="0">
    <w:p w14:paraId="068B2848" w14:textId="77777777" w:rsidR="00D72881" w:rsidRDefault="00D72881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45DD" w14:textId="573346FA" w:rsidR="00C37BEB" w:rsidRDefault="009E56FC" w:rsidP="00B82ADB">
    <w:pPr>
      <w:pStyle w:val="Header"/>
      <w:jc w:val="center"/>
    </w:pPr>
    <w:r>
      <w:rPr>
        <w:noProof/>
      </w:rPr>
      <w:drawing>
        <wp:inline distT="0" distB="0" distL="0" distR="0" wp14:anchorId="2DCA8D52" wp14:editId="7BF73EDB">
          <wp:extent cx="847725" cy="847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C1DBB" w14:textId="77777777" w:rsidR="00C37BEB" w:rsidRDefault="00B82ADB" w:rsidP="00C37BEB">
    <w:pPr>
      <w:pStyle w:val="Header"/>
      <w:jc w:val="center"/>
      <w:rPr>
        <w:rFonts w:ascii="Times New Roman" w:hAnsi="Times New Roman"/>
        <w:b/>
        <w:sz w:val="28"/>
      </w:rPr>
    </w:pPr>
    <w:r w:rsidRPr="00B82ADB">
      <w:rPr>
        <w:rFonts w:ascii="Times New Roman" w:hAnsi="Times New Roman"/>
        <w:b/>
        <w:sz w:val="28"/>
      </w:rPr>
      <w:t xml:space="preserve">CITY OF LOSTINE </w:t>
    </w:r>
  </w:p>
  <w:p w14:paraId="2C6D5EE2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PO Box 181</w:t>
    </w:r>
  </w:p>
  <w:p w14:paraId="7ADDD6AB" w14:textId="77777777" w:rsid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Lostine OR 97857</w:t>
    </w:r>
  </w:p>
  <w:p w14:paraId="2B8164C5" w14:textId="77777777" w:rsidR="00B82ADB" w:rsidRPr="00B82ADB" w:rsidRDefault="00B82ADB" w:rsidP="00C37BEB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EDF"/>
    <w:multiLevelType w:val="hybridMultilevel"/>
    <w:tmpl w:val="A91034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4FEB1ECA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1B4144"/>
    <w:multiLevelType w:val="hybridMultilevel"/>
    <w:tmpl w:val="CBE259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98523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159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5600538">
    <w:abstractNumId w:val="0"/>
  </w:num>
  <w:num w:numId="4" w16cid:durableId="1958682913">
    <w:abstractNumId w:val="2"/>
  </w:num>
  <w:num w:numId="5" w16cid:durableId="2086142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2"/>
    <w:rsid w:val="002937B2"/>
    <w:rsid w:val="003510C7"/>
    <w:rsid w:val="005B512E"/>
    <w:rsid w:val="0088073A"/>
    <w:rsid w:val="008B6937"/>
    <w:rsid w:val="009E56FC"/>
    <w:rsid w:val="00A41CC7"/>
    <w:rsid w:val="00A63922"/>
    <w:rsid w:val="00AF4D0E"/>
    <w:rsid w:val="00B82ADB"/>
    <w:rsid w:val="00C37BEB"/>
    <w:rsid w:val="00D72881"/>
    <w:rsid w:val="00DF5F21"/>
    <w:rsid w:val="00E00EA2"/>
    <w:rsid w:val="00E244CE"/>
    <w:rsid w:val="00F06BB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E3289"/>
  <w15:chartTrackingRefBased/>
  <w15:docId w15:val="{20DAAE07-EEAF-4CBF-AB44-28FFF0C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  <w:style w:type="paragraph" w:styleId="ListParagraph">
    <w:name w:val="List Paragraph"/>
    <w:basedOn w:val="Normal"/>
    <w:uiPriority w:val="34"/>
    <w:qFormat/>
    <w:rsid w:val="005B512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AGENDA%20TEMPLET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TEMPLET 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2022-10-04T18:10:00Z</dcterms:created>
  <dcterms:modified xsi:type="dcterms:W3CDTF">2022-10-04T19:14:00Z</dcterms:modified>
</cp:coreProperties>
</file>