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87BA" w14:textId="77777777" w:rsidR="004D09E6" w:rsidRPr="00C8645A" w:rsidRDefault="004D09E6" w:rsidP="004D09E6">
      <w:pPr>
        <w:spacing w:after="0" w:line="240" w:lineRule="auto"/>
        <w:jc w:val="cente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 xml:space="preserve">REGULAR COUNCIL MEETING </w:t>
      </w:r>
    </w:p>
    <w:p w14:paraId="6F26DAA9" w14:textId="7B1732BA" w:rsidR="004D09E6" w:rsidRPr="00C8645A" w:rsidRDefault="002111C4" w:rsidP="004D09E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2, 2022</w:t>
      </w:r>
    </w:p>
    <w:p w14:paraId="409F7B68" w14:textId="77777777" w:rsidR="004D09E6" w:rsidRPr="00C8645A" w:rsidRDefault="004D09E6" w:rsidP="004D09E6">
      <w:pPr>
        <w:spacing w:after="0" w:line="240" w:lineRule="auto"/>
        <w:rPr>
          <w:rFonts w:ascii="Times New Roman" w:eastAsia="Times New Roman" w:hAnsi="Times New Roman" w:cs="Times New Roman"/>
          <w:b/>
          <w:bCs/>
          <w:sz w:val="24"/>
          <w:szCs w:val="24"/>
        </w:rPr>
      </w:pPr>
    </w:p>
    <w:p w14:paraId="414E21EB" w14:textId="77777777" w:rsidR="004D09E6" w:rsidRDefault="004D09E6" w:rsidP="004D09E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7:00 REGULAR COUNCIL MEETING</w:t>
      </w:r>
    </w:p>
    <w:p w14:paraId="6D7805BE" w14:textId="77777777" w:rsidR="004D09E6" w:rsidRPr="00C8645A" w:rsidRDefault="004D09E6" w:rsidP="004D09E6">
      <w:pPr>
        <w:spacing w:after="0" w:line="240" w:lineRule="auto"/>
        <w:rPr>
          <w:rFonts w:ascii="Times New Roman" w:eastAsia="Times New Roman" w:hAnsi="Times New Roman" w:cs="Times New Roman"/>
          <w:b/>
          <w:bCs/>
          <w:sz w:val="24"/>
          <w:szCs w:val="24"/>
        </w:rPr>
      </w:pPr>
    </w:p>
    <w:p w14:paraId="30812DE7" w14:textId="6EFBF6B8" w:rsidR="004D09E6" w:rsidRPr="00C8645A" w:rsidRDefault="004D09E6" w:rsidP="004D09E6">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 xml:space="preserve">THOSE PRESENT: </w:t>
      </w:r>
      <w:r w:rsidRPr="00C8645A">
        <w:rPr>
          <w:rFonts w:ascii="Times New Roman" w:eastAsia="Times New Roman" w:hAnsi="Times New Roman" w:cs="Times New Roman"/>
          <w:sz w:val="24"/>
          <w:szCs w:val="24"/>
        </w:rPr>
        <w:t>MAYOR DUSTY TIPPET, COUNCIL MEMBERS DARCI CALHOUN</w:t>
      </w:r>
      <w:r w:rsidRPr="00550635">
        <w:rPr>
          <w:rFonts w:ascii="Times New Roman" w:eastAsia="Times New Roman" w:hAnsi="Times New Roman" w:cs="Times New Roman"/>
          <w:sz w:val="24"/>
          <w:szCs w:val="24"/>
        </w:rPr>
        <w:t xml:space="preserve">, </w:t>
      </w:r>
      <w:r w:rsidRPr="00C8645A">
        <w:rPr>
          <w:rFonts w:ascii="Times New Roman" w:eastAsia="Times New Roman" w:hAnsi="Times New Roman" w:cs="Times New Roman"/>
          <w:sz w:val="24"/>
          <w:szCs w:val="24"/>
        </w:rPr>
        <w:t xml:space="preserve">AND RICK BOYD. ALSO, PRESENT WAS </w:t>
      </w:r>
      <w:r>
        <w:rPr>
          <w:rFonts w:ascii="Times New Roman" w:eastAsia="Times New Roman" w:hAnsi="Times New Roman" w:cs="Times New Roman"/>
          <w:sz w:val="24"/>
          <w:szCs w:val="24"/>
        </w:rPr>
        <w:t xml:space="preserve">WATER MASTER SHAWN YOUNG AND </w:t>
      </w:r>
      <w:r w:rsidRPr="00C8645A">
        <w:rPr>
          <w:rFonts w:ascii="Times New Roman" w:eastAsia="Times New Roman" w:hAnsi="Times New Roman" w:cs="Times New Roman"/>
          <w:sz w:val="24"/>
          <w:szCs w:val="24"/>
        </w:rPr>
        <w:t>CITY ADMINISTRATOR TONI CLARY. </w:t>
      </w:r>
    </w:p>
    <w:p w14:paraId="66CAD5B3" w14:textId="77777777" w:rsidR="004D09E6" w:rsidRPr="00C8645A" w:rsidRDefault="004D09E6" w:rsidP="004D09E6">
      <w:pPr>
        <w:spacing w:after="0" w:line="240" w:lineRule="auto"/>
        <w:rPr>
          <w:rFonts w:ascii="Times New Roman" w:eastAsia="Times New Roman" w:hAnsi="Times New Roman" w:cs="Times New Roman"/>
          <w:b/>
          <w:bCs/>
          <w:sz w:val="24"/>
          <w:szCs w:val="24"/>
        </w:rPr>
      </w:pPr>
    </w:p>
    <w:p w14:paraId="0E752B9E" w14:textId="77777777" w:rsidR="004D09E6" w:rsidRPr="00C8645A" w:rsidRDefault="004D09E6" w:rsidP="004D09E6">
      <w:pPr>
        <w:spacing w:after="0" w:line="240" w:lineRule="auto"/>
        <w:rPr>
          <w:rFonts w:ascii="Times New Roman" w:eastAsia="Times New Roman" w:hAnsi="Times New Roman" w:cs="Times New Roman"/>
          <w:b/>
          <w:bCs/>
          <w:sz w:val="24"/>
          <w:szCs w:val="24"/>
        </w:rPr>
      </w:pPr>
    </w:p>
    <w:p w14:paraId="4016FBFA" w14:textId="2363D5D4" w:rsidR="004D09E6" w:rsidRPr="00AE4940" w:rsidRDefault="004D09E6" w:rsidP="004D09E6">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VISITORS:</w:t>
      </w:r>
      <w:r>
        <w:rPr>
          <w:rFonts w:ascii="Times New Roman" w:eastAsia="Times New Roman" w:hAnsi="Times New Roman" w:cs="Times New Roman"/>
          <w:sz w:val="24"/>
          <w:szCs w:val="24"/>
        </w:rPr>
        <w:t xml:space="preserve"> DANIEL WALLACE</w:t>
      </w:r>
      <w:r w:rsidR="002111C4">
        <w:rPr>
          <w:rFonts w:ascii="Times New Roman" w:eastAsia="Times New Roman" w:hAnsi="Times New Roman" w:cs="Times New Roman"/>
          <w:sz w:val="24"/>
          <w:szCs w:val="24"/>
        </w:rPr>
        <w:t xml:space="preserve">, CAROLYN LOCHERT, ELY HENDERSEN, CHRISTIAN </w:t>
      </w:r>
      <w:proofErr w:type="gramStart"/>
      <w:r w:rsidR="002111C4">
        <w:rPr>
          <w:rFonts w:ascii="Times New Roman" w:eastAsia="Times New Roman" w:hAnsi="Times New Roman" w:cs="Times New Roman"/>
          <w:sz w:val="24"/>
          <w:szCs w:val="24"/>
        </w:rPr>
        <w:t>NIECE</w:t>
      </w:r>
      <w:proofErr w:type="gramEnd"/>
      <w:r w:rsidR="002111C4">
        <w:rPr>
          <w:rFonts w:ascii="Times New Roman" w:eastAsia="Times New Roman" w:hAnsi="Times New Roman" w:cs="Times New Roman"/>
          <w:sz w:val="24"/>
          <w:szCs w:val="24"/>
        </w:rPr>
        <w:t xml:space="preserve"> AND CHIP VON GUNTEN. </w:t>
      </w:r>
    </w:p>
    <w:p w14:paraId="4CCD8CC5" w14:textId="77777777" w:rsidR="004D09E6" w:rsidRPr="00C8645A" w:rsidRDefault="004D09E6" w:rsidP="004D09E6">
      <w:pPr>
        <w:spacing w:after="0" w:line="240" w:lineRule="auto"/>
        <w:rPr>
          <w:rFonts w:ascii="Times New Roman" w:eastAsia="Times New Roman" w:hAnsi="Times New Roman" w:cs="Times New Roman"/>
          <w:b/>
          <w:bCs/>
          <w:sz w:val="24"/>
          <w:szCs w:val="24"/>
        </w:rPr>
      </w:pPr>
    </w:p>
    <w:p w14:paraId="049E5170" w14:textId="7C19349B" w:rsidR="004D09E6" w:rsidRDefault="004D09E6" w:rsidP="004D09E6">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OPEN TO PUBLIC:</w:t>
      </w:r>
    </w:p>
    <w:p w14:paraId="6E0418D0" w14:textId="2D4932BC" w:rsidR="00B57095" w:rsidRDefault="00B57095" w:rsidP="00B5709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ELI HEINDRICHS CAME TO INTRODUCE HIMSELF AS THE NEW </w:t>
      </w:r>
      <w:r w:rsidR="0027320C">
        <w:rPr>
          <w:rFonts w:ascii="Times New Roman" w:hAnsi="Times New Roman"/>
          <w:sz w:val="24"/>
          <w:szCs w:val="24"/>
        </w:rPr>
        <w:t>REPRESENTATIVE</w:t>
      </w:r>
      <w:r>
        <w:rPr>
          <w:rFonts w:ascii="Times New Roman" w:hAnsi="Times New Roman"/>
          <w:sz w:val="24"/>
          <w:szCs w:val="24"/>
        </w:rPr>
        <w:t xml:space="preserve"> FRO </w:t>
      </w:r>
      <w:r w:rsidR="0027320C">
        <w:rPr>
          <w:rFonts w:ascii="Times New Roman" w:hAnsi="Times New Roman"/>
          <w:sz w:val="24"/>
          <w:szCs w:val="24"/>
        </w:rPr>
        <w:t>NE OR</w:t>
      </w:r>
      <w:r>
        <w:rPr>
          <w:rFonts w:ascii="Times New Roman" w:hAnsi="Times New Roman"/>
          <w:sz w:val="24"/>
          <w:szCs w:val="24"/>
        </w:rPr>
        <w:t xml:space="preserve"> </w:t>
      </w:r>
      <w:r w:rsidR="0027320C">
        <w:rPr>
          <w:rFonts w:ascii="Times New Roman" w:hAnsi="Times New Roman"/>
          <w:sz w:val="24"/>
          <w:szCs w:val="24"/>
        </w:rPr>
        <w:t>ECONOMIC</w:t>
      </w:r>
      <w:r>
        <w:rPr>
          <w:rFonts w:ascii="Times New Roman" w:hAnsi="Times New Roman"/>
          <w:sz w:val="24"/>
          <w:szCs w:val="24"/>
        </w:rPr>
        <w:t xml:space="preserve"> DEVELOPMENT </w:t>
      </w:r>
      <w:r w:rsidR="0027320C">
        <w:rPr>
          <w:rFonts w:ascii="Times New Roman" w:hAnsi="Times New Roman"/>
          <w:sz w:val="24"/>
          <w:szCs w:val="24"/>
        </w:rPr>
        <w:t>AND</w:t>
      </w:r>
      <w:r>
        <w:rPr>
          <w:rFonts w:ascii="Times New Roman" w:hAnsi="Times New Roman"/>
          <w:sz w:val="24"/>
          <w:szCs w:val="24"/>
        </w:rPr>
        <w:t xml:space="preserve"> SPEAK TO THE COUNCIL </w:t>
      </w:r>
      <w:r w:rsidR="0027320C">
        <w:rPr>
          <w:rFonts w:ascii="Times New Roman" w:hAnsi="Times New Roman"/>
          <w:sz w:val="24"/>
          <w:szCs w:val="24"/>
        </w:rPr>
        <w:t xml:space="preserve">ABOUT THE UPCOMING REGIONAL MAIN STREET PROJECT. THE STATEWIDE PROJECTS LOOKS TO REFURBISH MAIN STREETS ACROSS THE STATE. WHEN ASKED ABOUT THE POSSIBILITY TO FIX UP THE APPEARANCE OF CITY HALL MR HEINRICHS STATED THE” DIAMOND IN THE ROUGH” PROGRAM WILL BE AVAILABLE FOR SUCH THINGS. A BONUS TO THIS PROJECT WILL BE THE GRANT REPORTING AND DOCUMENTATION WILL BE HANDLED BY THE PROGRAM APPOSED TO THE CITY STAFF. </w:t>
      </w:r>
    </w:p>
    <w:p w14:paraId="47629563" w14:textId="1A3CFFEA" w:rsidR="004D09E6" w:rsidRDefault="0027320C" w:rsidP="004D09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MR. NIECE PRESENTED TO THE CITY A PERMIT FOR A POLE BARN. MAYOR TIPPET ASKED FOR A MOTION TO APPROVE MR. NIECE’S PERMIT. COUNCIL MEMBER DARCI CALHOUN MOVED TO APPROVE, SECONDED BY RICK BOYD. </w:t>
      </w:r>
    </w:p>
    <w:p w14:paraId="31328276" w14:textId="3CA13810" w:rsidR="0027320C" w:rsidRPr="0027320C" w:rsidRDefault="0027320C" w:rsidP="004D09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MR. WALLACE AND MRS LOCHERT JOIN THE COUNCIL, BOTH ARE INTERESTED IN FILLING COUNCIL POSITION NUMBER 4. BOTH TOOK THE FLOOR TO SPEAK TO THE COUNCIL ABOUT WHY THEY ARE INTERESTED IN THE POSITION AND WHAT WOULD MAKE THEM A GOOD CANDIDATE. </w:t>
      </w:r>
      <w:r w:rsidR="00023C5F">
        <w:rPr>
          <w:rFonts w:ascii="Times New Roman" w:hAnsi="Times New Roman"/>
          <w:sz w:val="24"/>
          <w:szCs w:val="24"/>
        </w:rPr>
        <w:t xml:space="preserve">WITH ONLY TWO OF THE THREE CURRENT COUNCIL MEMBERS PRESENT IT IS AGREED THAT A SPECIAL MEETING WILL BE HELD IN THE NEXT TWO WEEKS TO VOTE ON THE FILLING OF COUNCIL POSITION NUMBER 4. </w:t>
      </w:r>
    </w:p>
    <w:p w14:paraId="2C09C03F" w14:textId="77777777" w:rsidR="004D09E6" w:rsidRPr="00C8645A" w:rsidRDefault="004D09E6" w:rsidP="004D09E6">
      <w:pPr>
        <w:spacing w:after="0" w:line="240" w:lineRule="auto"/>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CONSENT ITEMS: </w:t>
      </w:r>
    </w:p>
    <w:p w14:paraId="0D20FD18" w14:textId="77777777" w:rsidR="004D09E6" w:rsidRPr="00C8645A" w:rsidRDefault="004D09E6" w:rsidP="004D09E6">
      <w:pPr>
        <w:numPr>
          <w:ilvl w:val="0"/>
          <w:numId w:val="1"/>
        </w:numPr>
        <w:spacing w:after="0" w:line="240" w:lineRule="auto"/>
        <w:ind w:firstLine="0"/>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MEETING MINUTES </w:t>
      </w:r>
    </w:p>
    <w:p w14:paraId="459A2AC8" w14:textId="69F5A933" w:rsidR="004D09E6" w:rsidRPr="00C8645A" w:rsidRDefault="002111C4" w:rsidP="004D09E6">
      <w:pPr>
        <w:numPr>
          <w:ilvl w:val="0"/>
          <w:numId w:val="2"/>
        </w:numPr>
        <w:spacing w:after="0" w:line="240" w:lineRule="auto"/>
        <w:ind w:left="180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OCTOBER</w:t>
      </w:r>
      <w:r w:rsidR="004D09E6">
        <w:rPr>
          <w:rFonts w:ascii="Times New Roman" w:eastAsia="Times New Roman" w:hAnsi="Times New Roman" w:cs="Times New Roman"/>
          <w:sz w:val="24"/>
          <w:szCs w:val="24"/>
        </w:rPr>
        <w:t xml:space="preserve"> </w:t>
      </w:r>
      <w:r w:rsidR="004D09E6" w:rsidRPr="00C8645A">
        <w:rPr>
          <w:rFonts w:ascii="Times New Roman" w:eastAsia="Times New Roman" w:hAnsi="Times New Roman" w:cs="Times New Roman"/>
          <w:sz w:val="24"/>
          <w:szCs w:val="24"/>
        </w:rPr>
        <w:t xml:space="preserve">2022, MINUTES WERE READ. COUNCIL MEMBER </w:t>
      </w:r>
      <w:r>
        <w:rPr>
          <w:rFonts w:ascii="Times New Roman" w:eastAsia="Times New Roman" w:hAnsi="Times New Roman" w:cs="Times New Roman"/>
          <w:sz w:val="24"/>
          <w:szCs w:val="24"/>
        </w:rPr>
        <w:t>RICK BOYD</w:t>
      </w:r>
      <w:r w:rsidR="004D09E6">
        <w:rPr>
          <w:rFonts w:ascii="Times New Roman" w:eastAsia="Times New Roman" w:hAnsi="Times New Roman" w:cs="Times New Roman"/>
          <w:sz w:val="24"/>
          <w:szCs w:val="24"/>
        </w:rPr>
        <w:t xml:space="preserve"> </w:t>
      </w:r>
      <w:r w:rsidR="004D09E6" w:rsidRPr="00C8645A">
        <w:rPr>
          <w:rFonts w:ascii="Times New Roman" w:eastAsia="Times New Roman" w:hAnsi="Times New Roman" w:cs="Times New Roman"/>
          <w:sz w:val="24"/>
          <w:szCs w:val="24"/>
        </w:rPr>
        <w:t xml:space="preserve">MOTIONED TO APPROVE, SECONDED BY COUNCIL MEMBER </w:t>
      </w:r>
      <w:r w:rsidR="004D09E6">
        <w:rPr>
          <w:rFonts w:ascii="Times New Roman" w:eastAsia="Times New Roman" w:hAnsi="Times New Roman" w:cs="Times New Roman"/>
          <w:sz w:val="24"/>
          <w:szCs w:val="24"/>
        </w:rPr>
        <w:t>DARCI CALHOUN</w:t>
      </w:r>
      <w:r w:rsidR="004D09E6" w:rsidRPr="00C8645A">
        <w:rPr>
          <w:rFonts w:ascii="Times New Roman" w:eastAsia="Times New Roman" w:hAnsi="Times New Roman" w:cs="Times New Roman"/>
          <w:sz w:val="24"/>
          <w:szCs w:val="24"/>
        </w:rPr>
        <w:t>.  </w:t>
      </w:r>
    </w:p>
    <w:p w14:paraId="466802D0" w14:textId="77777777" w:rsidR="004D09E6" w:rsidRPr="00C8645A" w:rsidRDefault="004D09E6" w:rsidP="004D09E6">
      <w:pPr>
        <w:numPr>
          <w:ilvl w:val="0"/>
          <w:numId w:val="3"/>
        </w:numPr>
        <w:spacing w:after="0" w:line="240" w:lineRule="auto"/>
        <w:ind w:firstLine="0"/>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STATEMENTS AND BILLS: </w:t>
      </w:r>
    </w:p>
    <w:p w14:paraId="1F40BC55" w14:textId="3772C833" w:rsidR="004D09E6" w:rsidRPr="00C8645A" w:rsidRDefault="004D09E6" w:rsidP="004D09E6">
      <w:pPr>
        <w:numPr>
          <w:ilvl w:val="0"/>
          <w:numId w:val="4"/>
        </w:numPr>
        <w:spacing w:after="0" w:line="240" w:lineRule="auto"/>
        <w:ind w:left="180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sidRPr="00C8645A">
        <w:rPr>
          <w:rFonts w:ascii="Times New Roman" w:eastAsia="Times New Roman" w:hAnsi="Times New Roman" w:cs="Times New Roman"/>
          <w:sz w:val="24"/>
          <w:szCs w:val="24"/>
        </w:rPr>
        <w:t xml:space="preserve"> BILLS AND STATEMENTS WERE READ. COUNCIL MEMBER </w:t>
      </w:r>
      <w:r>
        <w:rPr>
          <w:rFonts w:ascii="Times New Roman" w:eastAsia="Times New Roman" w:hAnsi="Times New Roman" w:cs="Times New Roman"/>
          <w:sz w:val="24"/>
          <w:szCs w:val="24"/>
        </w:rPr>
        <w:t>DARCI CALHOUN</w:t>
      </w:r>
      <w:r w:rsidRPr="00C8645A">
        <w:rPr>
          <w:rFonts w:ascii="Times New Roman" w:eastAsia="Times New Roman" w:hAnsi="Times New Roman" w:cs="Times New Roman"/>
          <w:sz w:val="24"/>
          <w:szCs w:val="24"/>
        </w:rPr>
        <w:t xml:space="preserve"> MOTIONED TO APPROVE, SECONDED BY COUNCIL MEMBER </w:t>
      </w:r>
      <w:r w:rsidR="002111C4">
        <w:rPr>
          <w:rFonts w:ascii="Times New Roman" w:eastAsia="Times New Roman" w:hAnsi="Times New Roman" w:cs="Times New Roman"/>
          <w:sz w:val="24"/>
          <w:szCs w:val="24"/>
        </w:rPr>
        <w:t>RICK BOYD</w:t>
      </w:r>
      <w:r>
        <w:rPr>
          <w:rFonts w:ascii="Times New Roman" w:eastAsia="Times New Roman" w:hAnsi="Times New Roman" w:cs="Times New Roman"/>
          <w:sz w:val="24"/>
          <w:szCs w:val="24"/>
        </w:rPr>
        <w:t xml:space="preserve">. </w:t>
      </w:r>
    </w:p>
    <w:p w14:paraId="1185C965" w14:textId="77777777" w:rsidR="004D09E6" w:rsidRPr="00C8645A" w:rsidRDefault="004D09E6" w:rsidP="004D09E6">
      <w:pPr>
        <w:spacing w:after="0" w:line="240" w:lineRule="auto"/>
        <w:rPr>
          <w:rFonts w:ascii="Times New Roman" w:eastAsia="Times New Roman" w:hAnsi="Times New Roman" w:cs="Times New Roman"/>
          <w:sz w:val="24"/>
          <w:szCs w:val="24"/>
        </w:rPr>
      </w:pPr>
    </w:p>
    <w:p w14:paraId="548BEA3A" w14:textId="77777777" w:rsidR="004D09E6" w:rsidRPr="00C8645A" w:rsidRDefault="004D09E6" w:rsidP="004D09E6">
      <w:pPr>
        <w:spacing w:after="0" w:line="240" w:lineRule="auto"/>
        <w:rPr>
          <w:rFonts w:ascii="Times New Roman" w:eastAsia="Times New Roman" w:hAnsi="Times New Roman" w:cs="Times New Roman"/>
          <w:b/>
          <w:bCs/>
          <w:sz w:val="24"/>
          <w:szCs w:val="24"/>
        </w:rPr>
      </w:pPr>
    </w:p>
    <w:p w14:paraId="16A5984D" w14:textId="726D8FD5" w:rsidR="004D09E6" w:rsidRDefault="004D09E6" w:rsidP="004D09E6">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WATER REPORT:</w:t>
      </w:r>
    </w:p>
    <w:p w14:paraId="7033E060" w14:textId="20B35354" w:rsidR="00023C5F" w:rsidRDefault="00023C5F" w:rsidP="00023C5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CURRENTLY RUNNING OFF THE SPRING. </w:t>
      </w:r>
    </w:p>
    <w:p w14:paraId="1A9092F0" w14:textId="1D28E9A8" w:rsidR="00023C5F" w:rsidRPr="00023C5F" w:rsidRDefault="00023C5F" w:rsidP="00023C5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MAINTENANCE IS UP TO DATE. </w:t>
      </w:r>
    </w:p>
    <w:p w14:paraId="7F7E1431" w14:textId="0FF07F87" w:rsidR="004D09E6" w:rsidRDefault="004D09E6" w:rsidP="00B57095">
      <w:pPr>
        <w:spacing w:after="0" w:line="240" w:lineRule="auto"/>
        <w:rPr>
          <w:rFonts w:ascii="Times New Roman" w:hAnsi="Times New Roman"/>
          <w:b/>
          <w:bCs/>
          <w:sz w:val="24"/>
          <w:szCs w:val="24"/>
        </w:rPr>
      </w:pPr>
      <w:r w:rsidRPr="00B57095">
        <w:rPr>
          <w:rFonts w:ascii="Times New Roman" w:hAnsi="Times New Roman"/>
          <w:b/>
          <w:bCs/>
          <w:sz w:val="24"/>
          <w:szCs w:val="24"/>
        </w:rPr>
        <w:t>FIRE REPORT:</w:t>
      </w:r>
    </w:p>
    <w:p w14:paraId="18591CFC" w14:textId="03947C34" w:rsidR="00023C5F" w:rsidRPr="00023C5F" w:rsidRDefault="00023C5F" w:rsidP="00023C5F">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FIRE MEETING HAD A BIG TURN OUT. LOTS OF MUCH NEEDED MAINTENANCE WAS FINISHED. THE DEPARTMENT RESPONDED TO ONE CALL THIS MONTH. </w:t>
      </w:r>
    </w:p>
    <w:p w14:paraId="7AFB6F0B" w14:textId="77777777" w:rsidR="00023C5F" w:rsidRDefault="00023C5F" w:rsidP="004D09E6">
      <w:pPr>
        <w:spacing w:after="0" w:line="240" w:lineRule="auto"/>
        <w:rPr>
          <w:rFonts w:ascii="Times New Roman" w:eastAsia="Times New Roman" w:hAnsi="Times New Roman" w:cs="Times New Roman"/>
          <w:b/>
          <w:bCs/>
          <w:sz w:val="24"/>
          <w:szCs w:val="24"/>
        </w:rPr>
      </w:pPr>
    </w:p>
    <w:p w14:paraId="59DA327A" w14:textId="75A5F6D6" w:rsidR="004D09E6" w:rsidRPr="00023C5F" w:rsidRDefault="004D09E6" w:rsidP="004D09E6">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 xml:space="preserve">FINANCIAL REPORT: </w:t>
      </w:r>
      <w:r w:rsidR="00023C5F">
        <w:rPr>
          <w:rFonts w:ascii="Times New Roman" w:eastAsia="Times New Roman" w:hAnsi="Times New Roman" w:cs="Times New Roman"/>
          <w:sz w:val="24"/>
          <w:szCs w:val="24"/>
        </w:rPr>
        <w:t>N/A</w:t>
      </w:r>
    </w:p>
    <w:p w14:paraId="1B290524" w14:textId="77777777" w:rsidR="00023C5F" w:rsidRDefault="00023C5F" w:rsidP="004D09E6">
      <w:pPr>
        <w:spacing w:after="0" w:line="240" w:lineRule="auto"/>
        <w:rPr>
          <w:rFonts w:ascii="Times New Roman" w:eastAsia="Times New Roman" w:hAnsi="Times New Roman" w:cs="Times New Roman"/>
          <w:b/>
          <w:bCs/>
          <w:sz w:val="24"/>
          <w:szCs w:val="24"/>
        </w:rPr>
      </w:pPr>
    </w:p>
    <w:p w14:paraId="06366C3C" w14:textId="1ADFEA37" w:rsidR="004D09E6" w:rsidRPr="00023C5F" w:rsidRDefault="004D09E6" w:rsidP="004D09E6">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NEW BUSINESS:</w:t>
      </w:r>
      <w:r w:rsidR="00023C5F">
        <w:rPr>
          <w:rFonts w:ascii="Times New Roman" w:eastAsia="Times New Roman" w:hAnsi="Times New Roman" w:cs="Times New Roman"/>
          <w:sz w:val="24"/>
          <w:szCs w:val="24"/>
        </w:rPr>
        <w:t xml:space="preserve"> N/A </w:t>
      </w:r>
    </w:p>
    <w:p w14:paraId="4B201A56" w14:textId="77777777" w:rsidR="004D09E6" w:rsidRPr="008A61CE" w:rsidRDefault="004D09E6" w:rsidP="004D09E6">
      <w:pPr>
        <w:spacing w:after="0" w:line="240" w:lineRule="auto"/>
        <w:rPr>
          <w:rFonts w:ascii="Times New Roman" w:eastAsia="Times New Roman" w:hAnsi="Times New Roman" w:cs="Times New Roman"/>
          <w:b/>
          <w:bCs/>
          <w:sz w:val="24"/>
          <w:szCs w:val="24"/>
        </w:rPr>
      </w:pPr>
    </w:p>
    <w:p w14:paraId="299F3454" w14:textId="77777777" w:rsidR="004D09E6" w:rsidRPr="00C8645A" w:rsidRDefault="004D09E6" w:rsidP="004D09E6">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 xml:space="preserve">MEETING WAS ADJOURNED </w:t>
      </w:r>
    </w:p>
    <w:p w14:paraId="5BA7413F" w14:textId="77777777" w:rsidR="004D09E6" w:rsidRPr="00C8645A" w:rsidRDefault="004D09E6" w:rsidP="004D09E6">
      <w:pPr>
        <w:spacing w:after="0" w:line="240" w:lineRule="auto"/>
        <w:rPr>
          <w:rFonts w:ascii="Times New Roman" w:eastAsia="Times New Roman" w:hAnsi="Times New Roman" w:cs="Times New Roman"/>
          <w:b/>
          <w:bCs/>
          <w:sz w:val="24"/>
          <w:szCs w:val="24"/>
        </w:rPr>
      </w:pPr>
    </w:p>
    <w:p w14:paraId="3A7EF9B6" w14:textId="77777777" w:rsidR="004D09E6" w:rsidRPr="00C8645A" w:rsidRDefault="004D09E6" w:rsidP="004D09E6">
      <w:pP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APPROVED: _________________________________________________ MAYOR</w:t>
      </w:r>
    </w:p>
    <w:p w14:paraId="343E7D34" w14:textId="77777777" w:rsidR="004D09E6" w:rsidRPr="00C8645A" w:rsidRDefault="004D09E6" w:rsidP="004D09E6">
      <w:pPr>
        <w:rPr>
          <w:rFonts w:ascii="Times New Roman" w:eastAsia="Times New Roman" w:hAnsi="Times New Roman" w:cs="Times New Roman"/>
          <w:b/>
          <w:bCs/>
          <w:sz w:val="24"/>
          <w:szCs w:val="24"/>
        </w:rPr>
      </w:pPr>
    </w:p>
    <w:p w14:paraId="5C5615AC" w14:textId="77777777" w:rsidR="004D09E6" w:rsidRPr="00C8645A" w:rsidRDefault="004D09E6" w:rsidP="004D09E6">
      <w:pPr>
        <w:rPr>
          <w:rFonts w:ascii="Times New Roman" w:eastAsia="Times New Roman" w:hAnsi="Times New Roman" w:cs="Times New Roman"/>
          <w:b/>
          <w:bCs/>
          <w:sz w:val="24"/>
          <w:szCs w:val="24"/>
        </w:rPr>
      </w:pPr>
    </w:p>
    <w:p w14:paraId="6D8A42E5" w14:textId="77777777" w:rsidR="004D09E6" w:rsidRPr="00C8645A" w:rsidRDefault="004D09E6" w:rsidP="004D09E6">
      <w:pP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ATTEST: __________________________________________________ CITY RECORDER</w:t>
      </w:r>
    </w:p>
    <w:p w14:paraId="6C353C1B" w14:textId="77777777" w:rsidR="004D09E6" w:rsidRPr="00C8645A" w:rsidRDefault="004D09E6" w:rsidP="004D09E6">
      <w:pPr>
        <w:rPr>
          <w:rFonts w:ascii="Times New Roman" w:eastAsia="Times New Roman" w:hAnsi="Times New Roman" w:cs="Times New Roman"/>
          <w:b/>
          <w:bCs/>
          <w:sz w:val="24"/>
          <w:szCs w:val="24"/>
        </w:rPr>
      </w:pPr>
    </w:p>
    <w:p w14:paraId="514FCDD2" w14:textId="77777777" w:rsidR="004D09E6" w:rsidRPr="00C8645A" w:rsidRDefault="004D09E6" w:rsidP="004D09E6">
      <w:pPr>
        <w:rPr>
          <w:rFonts w:ascii="Times New Roman" w:eastAsia="Times New Roman" w:hAnsi="Times New Roman" w:cs="Times New Roman"/>
          <w:b/>
          <w:bCs/>
          <w:sz w:val="24"/>
          <w:szCs w:val="24"/>
        </w:rPr>
      </w:pPr>
    </w:p>
    <w:p w14:paraId="7D97CE6C" w14:textId="77777777" w:rsidR="004D09E6" w:rsidRPr="00C8645A" w:rsidRDefault="004D09E6" w:rsidP="004D09E6">
      <w:pPr>
        <w:rPr>
          <w:rFonts w:ascii="Times New Roman" w:eastAsia="Times New Roman" w:hAnsi="Times New Roman" w:cs="Times New Roman"/>
          <w:b/>
          <w:sz w:val="24"/>
          <w:szCs w:val="24"/>
        </w:rPr>
      </w:pPr>
      <w:r w:rsidRPr="00C8645A">
        <w:rPr>
          <w:rFonts w:ascii="Times New Roman" w:eastAsia="Times New Roman" w:hAnsi="Times New Roman" w:cs="Times New Roman"/>
          <w:b/>
          <w:bCs/>
          <w:sz w:val="24"/>
          <w:szCs w:val="24"/>
        </w:rPr>
        <w:t>DATE: _______________________</w:t>
      </w:r>
    </w:p>
    <w:p w14:paraId="43D6FCF8" w14:textId="77777777" w:rsidR="004D09E6" w:rsidRPr="007A140D" w:rsidRDefault="004D09E6" w:rsidP="004D09E6">
      <w:pPr>
        <w:spacing w:after="0"/>
        <w:rPr>
          <w:b/>
          <w:bCs/>
        </w:rPr>
      </w:pPr>
    </w:p>
    <w:p w14:paraId="17CA12B6" w14:textId="77777777" w:rsidR="003E56F0" w:rsidRDefault="003E56F0"/>
    <w:sectPr w:rsidR="003E56F0"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DFAC" w14:textId="77777777" w:rsidR="00EB1B80" w:rsidRDefault="00EB1B80" w:rsidP="00E13568">
      <w:r>
        <w:separator/>
      </w:r>
    </w:p>
  </w:endnote>
  <w:endnote w:type="continuationSeparator" w:id="0">
    <w:p w14:paraId="518103CD" w14:textId="77777777" w:rsidR="00EB1B80" w:rsidRDefault="00EB1B80"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34B9"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46B15DF2"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E384" w14:textId="77777777" w:rsidR="00EB1B80" w:rsidRDefault="00EB1B80" w:rsidP="00E13568">
      <w:r>
        <w:separator/>
      </w:r>
    </w:p>
  </w:footnote>
  <w:footnote w:type="continuationSeparator" w:id="0">
    <w:p w14:paraId="52F9685F" w14:textId="77777777" w:rsidR="00EB1B80" w:rsidRDefault="00EB1B80"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FF45" w14:textId="77777777" w:rsidR="00E13568" w:rsidRDefault="00E13568" w:rsidP="00E13568">
    <w:pPr>
      <w:pStyle w:val="Header"/>
      <w:jc w:val="center"/>
    </w:pPr>
    <w:r>
      <w:rPr>
        <w:noProof/>
      </w:rPr>
      <w:drawing>
        <wp:inline distT="0" distB="0" distL="0" distR="0" wp14:anchorId="3AACFAE9" wp14:editId="19227EE2">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06E9C659"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516AF45C"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0F2D57D3"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598EEA6E"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4F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74EA8"/>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2" w15:restartNumberingAfterBreak="0">
    <w:nsid w:val="1BD320D2"/>
    <w:multiLevelType w:val="hybridMultilevel"/>
    <w:tmpl w:val="AF527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A300C"/>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4" w15:restartNumberingAfterBreak="0">
    <w:nsid w:val="4F5D6790"/>
    <w:multiLevelType w:val="hybridMultilevel"/>
    <w:tmpl w:val="8E225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51397E"/>
    <w:multiLevelType w:val="hybridMultilevel"/>
    <w:tmpl w:val="A484D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B6741D"/>
    <w:multiLevelType w:val="hybridMultilevel"/>
    <w:tmpl w:val="4830DF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2743B6"/>
    <w:multiLevelType w:val="hybridMultilevel"/>
    <w:tmpl w:val="B30EC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6F43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81221580">
    <w:abstractNumId w:val="0"/>
  </w:num>
  <w:num w:numId="2" w16cid:durableId="94981543">
    <w:abstractNumId w:val="3"/>
  </w:num>
  <w:num w:numId="3" w16cid:durableId="1343242622">
    <w:abstractNumId w:val="8"/>
  </w:num>
  <w:num w:numId="4" w16cid:durableId="1307055578">
    <w:abstractNumId w:val="1"/>
  </w:num>
  <w:num w:numId="5" w16cid:durableId="243993368">
    <w:abstractNumId w:val="6"/>
  </w:num>
  <w:num w:numId="6" w16cid:durableId="1157720715">
    <w:abstractNumId w:val="7"/>
  </w:num>
  <w:num w:numId="7" w16cid:durableId="660744083">
    <w:abstractNumId w:val="5"/>
  </w:num>
  <w:num w:numId="8" w16cid:durableId="968899765">
    <w:abstractNumId w:val="2"/>
  </w:num>
  <w:num w:numId="9" w16cid:durableId="631864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E6"/>
    <w:rsid w:val="00023C5F"/>
    <w:rsid w:val="002111C4"/>
    <w:rsid w:val="0027320C"/>
    <w:rsid w:val="003846C3"/>
    <w:rsid w:val="003E56F0"/>
    <w:rsid w:val="004D09E6"/>
    <w:rsid w:val="00936E61"/>
    <w:rsid w:val="00AE2B33"/>
    <w:rsid w:val="00B57095"/>
    <w:rsid w:val="00E13568"/>
    <w:rsid w:val="00EB1B80"/>
    <w:rsid w:val="00F4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5F4AD"/>
  <w15:chartTrackingRefBased/>
  <w15:docId w15:val="{C3EED70B-0531-49FF-B977-C81CAC49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4D09E6"/>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2022-12-05T21:47:00Z</dcterms:created>
  <dcterms:modified xsi:type="dcterms:W3CDTF">2022-12-05T21:47:00Z</dcterms:modified>
</cp:coreProperties>
</file>