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A308" w14:textId="77777777" w:rsidR="00AF4D0E" w:rsidRDefault="00AF4D0E" w:rsidP="003813B3">
      <w:pPr>
        <w:spacing w:after="0" w:line="240" w:lineRule="auto"/>
        <w:jc w:val="center"/>
      </w:pPr>
    </w:p>
    <w:p w14:paraId="1880792C" w14:textId="77777777" w:rsidR="003813B3" w:rsidRDefault="003813B3" w:rsidP="003813B3">
      <w:pPr>
        <w:spacing w:after="0" w:line="240" w:lineRule="auto"/>
        <w:jc w:val="center"/>
      </w:pPr>
    </w:p>
    <w:p w14:paraId="13B54BDA" w14:textId="77777777" w:rsidR="003813B3" w:rsidRDefault="003813B3" w:rsidP="003813B3">
      <w:pPr>
        <w:spacing w:after="0" w:line="240" w:lineRule="auto"/>
        <w:jc w:val="center"/>
        <w:rPr>
          <w:b/>
          <w:bCs/>
        </w:rPr>
      </w:pPr>
      <w:r>
        <w:rPr>
          <w:b/>
          <w:bCs/>
        </w:rPr>
        <w:t xml:space="preserve">REGULAR COUNCIL MEETING </w:t>
      </w:r>
    </w:p>
    <w:p w14:paraId="2D2BACE2" w14:textId="4D7884C0" w:rsidR="003813B3" w:rsidRDefault="00940047" w:rsidP="00940047">
      <w:pPr>
        <w:spacing w:after="0" w:line="240" w:lineRule="auto"/>
        <w:jc w:val="center"/>
        <w:rPr>
          <w:b/>
          <w:bCs/>
        </w:rPr>
      </w:pPr>
      <w:r>
        <w:rPr>
          <w:b/>
          <w:bCs/>
        </w:rPr>
        <w:t xml:space="preserve">AUGUST </w:t>
      </w:r>
      <w:proofErr w:type="gramStart"/>
      <w:r>
        <w:rPr>
          <w:b/>
          <w:bCs/>
        </w:rPr>
        <w:t>7</w:t>
      </w:r>
      <w:r w:rsidRPr="00940047">
        <w:rPr>
          <w:b/>
          <w:bCs/>
          <w:vertAlign w:val="superscript"/>
        </w:rPr>
        <w:t>TH</w:t>
      </w:r>
      <w:proofErr w:type="gramEnd"/>
      <w:r>
        <w:rPr>
          <w:b/>
          <w:bCs/>
        </w:rPr>
        <w:t xml:space="preserve"> 2019</w:t>
      </w:r>
    </w:p>
    <w:p w14:paraId="7F9426E6" w14:textId="77777777" w:rsidR="003813B3" w:rsidRDefault="003813B3" w:rsidP="003813B3">
      <w:pPr>
        <w:spacing w:after="0" w:line="240" w:lineRule="auto"/>
        <w:rPr>
          <w:b/>
          <w:bCs/>
        </w:rPr>
      </w:pPr>
    </w:p>
    <w:p w14:paraId="71A54CB9" w14:textId="77777777" w:rsidR="003813B3" w:rsidRDefault="003813B3" w:rsidP="003813B3">
      <w:pPr>
        <w:spacing w:after="0" w:line="240" w:lineRule="auto"/>
        <w:rPr>
          <w:b/>
          <w:bCs/>
        </w:rPr>
      </w:pPr>
    </w:p>
    <w:p w14:paraId="7A6B0419" w14:textId="1671346C" w:rsidR="003813B3" w:rsidRPr="00E94676" w:rsidRDefault="003813B3" w:rsidP="003813B3">
      <w:pPr>
        <w:spacing w:after="0" w:line="240" w:lineRule="auto"/>
      </w:pPr>
      <w:r>
        <w:rPr>
          <w:b/>
          <w:bCs/>
        </w:rPr>
        <w:t>THOSE PRESENT:</w:t>
      </w:r>
      <w:r w:rsidR="00E94676">
        <w:t xml:space="preserve"> MAYOR/ FIRE CHIEF DUSTY TIPPET, COUNCIL MEMBERS DARCI CALHOUN, MITCHELL SHELTON AND LEE ALLEN. WATER MASTER SHAWN YOUNG. </w:t>
      </w:r>
      <w:bookmarkStart w:id="0" w:name="_GoBack"/>
      <w:bookmarkEnd w:id="0"/>
      <w:r w:rsidR="00E94676">
        <w:t>CITY RECORDER TONI CLARY.</w:t>
      </w:r>
    </w:p>
    <w:p w14:paraId="76892B30" w14:textId="77777777" w:rsidR="003813B3" w:rsidRDefault="003813B3" w:rsidP="003813B3">
      <w:pPr>
        <w:spacing w:after="0" w:line="240" w:lineRule="auto"/>
        <w:rPr>
          <w:b/>
          <w:bCs/>
        </w:rPr>
      </w:pPr>
    </w:p>
    <w:p w14:paraId="074AD73D" w14:textId="77777777" w:rsidR="003813B3" w:rsidRDefault="003813B3" w:rsidP="003813B3">
      <w:pPr>
        <w:spacing w:after="0" w:line="240" w:lineRule="auto"/>
        <w:rPr>
          <w:b/>
          <w:bCs/>
        </w:rPr>
      </w:pPr>
    </w:p>
    <w:p w14:paraId="5D2FE9F1" w14:textId="10B459DB" w:rsidR="003813B3" w:rsidRDefault="003813B3" w:rsidP="003813B3">
      <w:pPr>
        <w:spacing w:after="0" w:line="240" w:lineRule="auto"/>
      </w:pPr>
      <w:r>
        <w:rPr>
          <w:b/>
          <w:bCs/>
        </w:rPr>
        <w:t>VISITORS:</w:t>
      </w:r>
      <w:r w:rsidR="00E94676">
        <w:t xml:space="preserve"> LACEY MCQUEAD, LYNN GROSS AND KEN HALL.</w:t>
      </w:r>
    </w:p>
    <w:p w14:paraId="71E7CF3E" w14:textId="65066F90" w:rsidR="003F052B" w:rsidRDefault="003F052B" w:rsidP="003813B3">
      <w:pPr>
        <w:spacing w:after="0" w:line="240" w:lineRule="auto"/>
      </w:pPr>
    </w:p>
    <w:p w14:paraId="788F2851" w14:textId="77777777" w:rsidR="003F052B" w:rsidRPr="001770E3" w:rsidRDefault="003F052B" w:rsidP="003F052B">
      <w:pPr>
        <w:spacing w:after="0" w:line="240" w:lineRule="auto"/>
      </w:pPr>
      <w:r>
        <w:t>MAYOR DUSTY TIPPER CALLED THE MEETING TO ORDER AT 7:30 P.M.</w:t>
      </w:r>
    </w:p>
    <w:p w14:paraId="5E9498CE" w14:textId="77777777" w:rsidR="003F052B" w:rsidRDefault="003F052B" w:rsidP="003F052B">
      <w:pPr>
        <w:spacing w:after="0" w:line="240" w:lineRule="auto"/>
        <w:rPr>
          <w:b/>
          <w:bCs/>
        </w:rPr>
      </w:pPr>
    </w:p>
    <w:p w14:paraId="270A9DB1" w14:textId="36B5268C" w:rsidR="003F052B" w:rsidRPr="001770E3" w:rsidRDefault="003F052B" w:rsidP="003F052B">
      <w:pPr>
        <w:spacing w:after="0" w:line="240" w:lineRule="auto"/>
      </w:pPr>
      <w:r>
        <w:rPr>
          <w:b/>
          <w:bCs/>
        </w:rPr>
        <w:t xml:space="preserve">CONSENT ITEMS:  </w:t>
      </w:r>
    </w:p>
    <w:p w14:paraId="5D50694A" w14:textId="77777777" w:rsidR="003F052B" w:rsidRDefault="003F052B" w:rsidP="003F052B">
      <w:pPr>
        <w:pStyle w:val="ListParagraph"/>
        <w:numPr>
          <w:ilvl w:val="0"/>
          <w:numId w:val="4"/>
        </w:numPr>
        <w:spacing w:after="0" w:line="240" w:lineRule="auto"/>
      </w:pPr>
      <w:r>
        <w:t>MEETING MINUTES</w:t>
      </w:r>
    </w:p>
    <w:p w14:paraId="70E41B7D" w14:textId="0DCF7E40" w:rsidR="003F052B" w:rsidRDefault="003F052B" w:rsidP="003F052B">
      <w:pPr>
        <w:pStyle w:val="ListParagraph"/>
        <w:numPr>
          <w:ilvl w:val="1"/>
          <w:numId w:val="4"/>
        </w:numPr>
        <w:spacing w:after="0" w:line="240" w:lineRule="auto"/>
      </w:pPr>
      <w:r>
        <w:t>JULY</w:t>
      </w:r>
      <w:r>
        <w:t xml:space="preserve"> MINUTES ACCEPTED BY COUNCIL MAN MITCHEL SHELTON, SECONDED BY </w:t>
      </w:r>
      <w:r>
        <w:t>DARCI CALHOUN</w:t>
      </w:r>
      <w:r>
        <w:t>.</w:t>
      </w:r>
    </w:p>
    <w:p w14:paraId="79FF81EB" w14:textId="77777777" w:rsidR="003F052B" w:rsidRDefault="003F052B" w:rsidP="003F052B">
      <w:pPr>
        <w:pStyle w:val="ListParagraph"/>
        <w:numPr>
          <w:ilvl w:val="0"/>
          <w:numId w:val="4"/>
        </w:numPr>
        <w:spacing w:after="0" w:line="240" w:lineRule="auto"/>
      </w:pPr>
      <w:r>
        <w:t>STATEMENTS AND BILLS</w:t>
      </w:r>
    </w:p>
    <w:p w14:paraId="42F2D2D6" w14:textId="05B70FC6" w:rsidR="003F052B" w:rsidRDefault="003F052B" w:rsidP="003813B3">
      <w:pPr>
        <w:pStyle w:val="ListParagraph"/>
        <w:numPr>
          <w:ilvl w:val="1"/>
          <w:numId w:val="4"/>
        </w:numPr>
        <w:spacing w:after="0" w:line="240" w:lineRule="auto"/>
      </w:pPr>
      <w:r>
        <w:t xml:space="preserve">OPENED AND EXCEPTED BY COUNCILWOMEN DARCI CALHOUN SECONDED BY </w:t>
      </w:r>
      <w:r>
        <w:t>MITCHELL SHELTON</w:t>
      </w:r>
      <w:r>
        <w:t>.</w:t>
      </w:r>
    </w:p>
    <w:p w14:paraId="5AE4D8D9" w14:textId="4CBB7045" w:rsidR="003F052B" w:rsidRPr="00E94676" w:rsidRDefault="003F052B" w:rsidP="003F052B">
      <w:pPr>
        <w:pStyle w:val="ListParagraph"/>
        <w:numPr>
          <w:ilvl w:val="0"/>
          <w:numId w:val="4"/>
        </w:numPr>
        <w:spacing w:after="0" w:line="240" w:lineRule="auto"/>
      </w:pPr>
      <w:r>
        <w:t>MAYOR DUSTY TIPPET SIGNED ROUTINE BANK AUTHORIZATIONS.</w:t>
      </w:r>
    </w:p>
    <w:p w14:paraId="122EB7E4" w14:textId="77777777" w:rsidR="003813B3" w:rsidRDefault="003813B3" w:rsidP="003813B3">
      <w:pPr>
        <w:spacing w:after="0" w:line="240" w:lineRule="auto"/>
        <w:rPr>
          <w:b/>
          <w:bCs/>
        </w:rPr>
      </w:pPr>
    </w:p>
    <w:p w14:paraId="25516A8A" w14:textId="77777777" w:rsidR="003813B3" w:rsidRDefault="003813B3" w:rsidP="003813B3">
      <w:pPr>
        <w:spacing w:after="0" w:line="240" w:lineRule="auto"/>
        <w:rPr>
          <w:b/>
          <w:bCs/>
        </w:rPr>
      </w:pPr>
    </w:p>
    <w:p w14:paraId="3F70F943" w14:textId="00EE60D7" w:rsidR="003813B3" w:rsidRDefault="003813B3" w:rsidP="003813B3">
      <w:pPr>
        <w:spacing w:after="0" w:line="240" w:lineRule="auto"/>
      </w:pPr>
      <w:r>
        <w:rPr>
          <w:b/>
          <w:bCs/>
        </w:rPr>
        <w:t>OPEN TO PUBLIC:</w:t>
      </w:r>
    </w:p>
    <w:p w14:paraId="5405CA62" w14:textId="23A960DE" w:rsidR="00E94676" w:rsidRDefault="00E94676" w:rsidP="00E94676">
      <w:pPr>
        <w:pStyle w:val="ListParagraph"/>
        <w:numPr>
          <w:ilvl w:val="0"/>
          <w:numId w:val="1"/>
        </w:numPr>
        <w:spacing w:after="0" w:line="240" w:lineRule="auto"/>
      </w:pPr>
      <w:r>
        <w:t>LYNN GROSS, CENSUS PARTNERSHIP SPECIALIST BROUGHT INFORMATION PACKETS FOR THE 24</w:t>
      </w:r>
      <w:r w:rsidRPr="00E94676">
        <w:rPr>
          <w:vertAlign w:val="superscript"/>
        </w:rPr>
        <w:t>TH</w:t>
      </w:r>
      <w:r>
        <w:t xml:space="preserve"> CENSUS. SHE IS ASKING THE CITY TO PARTNER WITH THE CENSUS SO THAT A MORE ACCURATE COUNT CAN BE MADE. THE CENSUS COUNT </w:t>
      </w:r>
      <w:r w:rsidR="009D6431">
        <w:t xml:space="preserve">DETERMINES FUNDS GIVEN TO THE CITY.  </w:t>
      </w:r>
    </w:p>
    <w:p w14:paraId="33F5DC8C" w14:textId="737E4BCA" w:rsidR="009D6431" w:rsidRDefault="009D6431" w:rsidP="00E94676">
      <w:pPr>
        <w:pStyle w:val="ListParagraph"/>
        <w:numPr>
          <w:ilvl w:val="0"/>
          <w:numId w:val="1"/>
        </w:numPr>
        <w:spacing w:after="0" w:line="240" w:lineRule="auto"/>
      </w:pPr>
      <w:r>
        <w:t>MITCHELL SHELTON ABSTAINS FROM DECISIONS REGARDING LACEY MCQUEAD PERMITS.</w:t>
      </w:r>
    </w:p>
    <w:p w14:paraId="6C1763F7" w14:textId="317FE752" w:rsidR="003813B3" w:rsidRPr="009D6431" w:rsidRDefault="009D6431" w:rsidP="003813B3">
      <w:pPr>
        <w:pStyle w:val="ListParagraph"/>
        <w:numPr>
          <w:ilvl w:val="0"/>
          <w:numId w:val="1"/>
        </w:numPr>
        <w:spacing w:after="0" w:line="240" w:lineRule="auto"/>
      </w:pPr>
      <w:r>
        <w:t>LACEY MCQUEAD CAME BEFORE THE COUNCIL TO APPLY FOR A SPECIAL USE PERMIT FOR THE PURPOSE OF LIVING IN A CAMP TRAILER WHILE A HOUSE IS BEING BUILT.  ALSO APPLYING FOR A CONDITIONAL USE PERMIT TO BUILD A HOUSE IN THE PASTURE OF 201 WALLOWA ST.  (WHEN BUILDING IS FINISHED IT WILL OFFICIALLY HAVE A COLLAGE ST ADDRESS). A 2014 MORATORIUM ON THE PROPERTY STATES THAT IT CAN NOT BE SUBDIVIDED.  OWNER OF THE PROPERTY IS NOT SELLING THE PROPERTY BUT RENTING IT AND ALLOWING A HOME TO BE BUILT, THEREFOR NOT GOING AGAINST MORATORIUM.  MAYOR DUSTY TIPPET READS THE SPECIAL USE PERMIT AND ASKS FOR A MOTION TO APPROVE PERMIT COUNCIL WOMEN DARCI CALHOUN MAKES MOTION, LEE ALLEN SECONDED. MAYOR DUSTY TIPPET READS CONDITIONAL USE PERMIT AND ASKS FOR A MOTION TO APPROVE PERMIT. COUNCIL MAN LEE ALLEN MAKES MOTION, DARCI CALHOUN SECONDS IT.</w:t>
      </w:r>
    </w:p>
    <w:p w14:paraId="5862F8C2" w14:textId="77777777" w:rsidR="003813B3" w:rsidRDefault="003813B3" w:rsidP="003813B3">
      <w:pPr>
        <w:spacing w:after="0" w:line="240" w:lineRule="auto"/>
        <w:rPr>
          <w:b/>
          <w:bCs/>
        </w:rPr>
      </w:pPr>
    </w:p>
    <w:p w14:paraId="65813C85" w14:textId="77777777" w:rsidR="003F052B" w:rsidRDefault="003813B3" w:rsidP="003813B3">
      <w:pPr>
        <w:spacing w:after="0" w:line="240" w:lineRule="auto"/>
      </w:pPr>
      <w:r>
        <w:rPr>
          <w:b/>
          <w:bCs/>
        </w:rPr>
        <w:t>WATER REPORT:</w:t>
      </w:r>
      <w:r w:rsidR="009D6431">
        <w:t xml:space="preserve"> </w:t>
      </w:r>
    </w:p>
    <w:p w14:paraId="67EE1865" w14:textId="1D7EC0BF" w:rsidR="003813B3" w:rsidRDefault="009D6431" w:rsidP="003F052B">
      <w:pPr>
        <w:pStyle w:val="ListParagraph"/>
        <w:numPr>
          <w:ilvl w:val="0"/>
          <w:numId w:val="2"/>
        </w:numPr>
        <w:spacing w:after="0" w:line="240" w:lineRule="auto"/>
      </w:pPr>
      <w:r>
        <w:t xml:space="preserve">WATER MASTER SHAWN </w:t>
      </w:r>
      <w:r w:rsidR="003F052B">
        <w:t>YOUNG REPORTS HE TURNED WELL ON JULY TO ASSIST THE SPRING.</w:t>
      </w:r>
    </w:p>
    <w:p w14:paraId="22B52273" w14:textId="6479BB08" w:rsidR="003F052B" w:rsidRPr="009D6431" w:rsidRDefault="003F052B" w:rsidP="003F052B">
      <w:pPr>
        <w:pStyle w:val="ListParagraph"/>
        <w:numPr>
          <w:ilvl w:val="0"/>
          <w:numId w:val="2"/>
        </w:numPr>
        <w:spacing w:after="0" w:line="240" w:lineRule="auto"/>
      </w:pPr>
      <w:r>
        <w:t xml:space="preserve">CRAIG WINTERS BROUGHT CONCERNS TO SHAWN YOUNG REGARDING HIS WATER RIGHTS TO THE CITY SPRING. SHAWN YOUNG CONTACTED STATE WATER MASTER AND OTHER AUTHORITIES CONFIRMING THAT MR. WINTER DOES HAVE SMALL AMOUNT OF WATER RIGHTS TO THE SPRING. THE CITY RECORDER WILL DESIST CHARGING MR. WINTERS FOR MONTHLY WATER RENT. </w:t>
      </w:r>
    </w:p>
    <w:p w14:paraId="342AC670" w14:textId="77777777" w:rsidR="003813B3" w:rsidRDefault="003813B3" w:rsidP="003813B3">
      <w:pPr>
        <w:spacing w:after="0" w:line="240" w:lineRule="auto"/>
        <w:rPr>
          <w:b/>
          <w:bCs/>
        </w:rPr>
      </w:pPr>
    </w:p>
    <w:p w14:paraId="680B982B" w14:textId="77777777" w:rsidR="003813B3" w:rsidRDefault="003813B3" w:rsidP="003813B3">
      <w:pPr>
        <w:spacing w:after="0" w:line="240" w:lineRule="auto"/>
        <w:rPr>
          <w:b/>
          <w:bCs/>
        </w:rPr>
      </w:pPr>
    </w:p>
    <w:p w14:paraId="4E46CDB2" w14:textId="77777777" w:rsidR="003F052B" w:rsidRDefault="003813B3" w:rsidP="003813B3">
      <w:pPr>
        <w:spacing w:after="0" w:line="240" w:lineRule="auto"/>
      </w:pPr>
      <w:r>
        <w:rPr>
          <w:b/>
          <w:bCs/>
        </w:rPr>
        <w:t>FIRE REPORT:</w:t>
      </w:r>
      <w:r w:rsidR="009D6431">
        <w:t xml:space="preserve"> </w:t>
      </w:r>
    </w:p>
    <w:p w14:paraId="1FD98F87" w14:textId="2D090663" w:rsidR="003813B3" w:rsidRPr="009D6431" w:rsidRDefault="009D6431" w:rsidP="003F052B">
      <w:pPr>
        <w:pStyle w:val="ListParagraph"/>
        <w:numPr>
          <w:ilvl w:val="0"/>
          <w:numId w:val="3"/>
        </w:numPr>
        <w:spacing w:after="0" w:line="240" w:lineRule="auto"/>
      </w:pPr>
      <w:r>
        <w:t>ALL GOING WELL.</w:t>
      </w:r>
    </w:p>
    <w:p w14:paraId="7863E2B7" w14:textId="77777777" w:rsidR="003813B3" w:rsidRDefault="003813B3" w:rsidP="003813B3">
      <w:pPr>
        <w:spacing w:after="0" w:line="240" w:lineRule="auto"/>
        <w:rPr>
          <w:b/>
          <w:bCs/>
        </w:rPr>
      </w:pPr>
    </w:p>
    <w:p w14:paraId="2AFD7AEC" w14:textId="77777777" w:rsidR="003813B3" w:rsidRDefault="003813B3" w:rsidP="003813B3">
      <w:pPr>
        <w:spacing w:after="0" w:line="240" w:lineRule="auto"/>
        <w:rPr>
          <w:b/>
          <w:bCs/>
        </w:rPr>
      </w:pPr>
    </w:p>
    <w:p w14:paraId="59616DB3" w14:textId="42A5387E" w:rsidR="003813B3" w:rsidRDefault="003813B3" w:rsidP="003813B3">
      <w:pPr>
        <w:spacing w:after="0" w:line="240" w:lineRule="auto"/>
        <w:rPr>
          <w:b/>
          <w:bCs/>
        </w:rPr>
      </w:pPr>
      <w:r>
        <w:rPr>
          <w:b/>
          <w:bCs/>
        </w:rPr>
        <w:t>FINANCIAL REPORT:</w:t>
      </w:r>
    </w:p>
    <w:p w14:paraId="57751389" w14:textId="54F6CD35" w:rsidR="003F052B" w:rsidRPr="003F052B" w:rsidRDefault="003F052B" w:rsidP="003F052B">
      <w:pPr>
        <w:pStyle w:val="ListParagraph"/>
        <w:numPr>
          <w:ilvl w:val="0"/>
          <w:numId w:val="3"/>
        </w:numPr>
        <w:spacing w:after="0" w:line="240" w:lineRule="auto"/>
      </w:pPr>
      <w:r>
        <w:t xml:space="preserve">NOTHING TO REPORT. </w:t>
      </w:r>
    </w:p>
    <w:p w14:paraId="09BA4E30" w14:textId="77777777" w:rsidR="003813B3" w:rsidRDefault="003813B3" w:rsidP="003813B3">
      <w:pPr>
        <w:spacing w:after="0" w:line="240" w:lineRule="auto"/>
        <w:rPr>
          <w:b/>
          <w:bCs/>
        </w:rPr>
      </w:pPr>
    </w:p>
    <w:p w14:paraId="4B5638F7" w14:textId="77777777" w:rsidR="003813B3" w:rsidRDefault="003813B3" w:rsidP="003813B3">
      <w:pPr>
        <w:spacing w:after="0" w:line="240" w:lineRule="auto"/>
        <w:rPr>
          <w:b/>
          <w:bCs/>
        </w:rPr>
      </w:pPr>
    </w:p>
    <w:p w14:paraId="45D4380B" w14:textId="77777777" w:rsidR="003813B3" w:rsidRDefault="003813B3" w:rsidP="003813B3">
      <w:pPr>
        <w:spacing w:after="0" w:line="240" w:lineRule="auto"/>
        <w:rPr>
          <w:b/>
          <w:bCs/>
        </w:rPr>
      </w:pPr>
      <w:r>
        <w:rPr>
          <w:b/>
          <w:bCs/>
        </w:rPr>
        <w:t>NEW BUSINESS:</w:t>
      </w:r>
    </w:p>
    <w:p w14:paraId="7976CF71" w14:textId="4D503C3D" w:rsidR="003813B3" w:rsidRPr="00462B2D" w:rsidRDefault="003F052B" w:rsidP="003F052B">
      <w:pPr>
        <w:pStyle w:val="ListParagraph"/>
        <w:numPr>
          <w:ilvl w:val="0"/>
          <w:numId w:val="3"/>
        </w:numPr>
        <w:spacing w:after="0" w:line="240" w:lineRule="auto"/>
        <w:rPr>
          <w:b/>
          <w:bCs/>
        </w:rPr>
      </w:pPr>
      <w:r>
        <w:t xml:space="preserve">CITY RECORDER TONI CLARY BROUGHT TO THE COUNCIL A RESOLUTION TO ACCEPT 10 FREE HOURS OF LEGAL ADVICE FROM LEAGUE OF OREGON CITIES. MAYOR DUSTY TIPPET READS THE RESOLUTION AND ASKES FOR A MOTION TO ACCEPT, </w:t>
      </w:r>
      <w:r w:rsidR="00462B2D">
        <w:t>DARCI CALHOUN MAKES MOTION LEE ALLEN SECONDS IT.</w:t>
      </w:r>
    </w:p>
    <w:p w14:paraId="1A23E1AE" w14:textId="3C293915" w:rsidR="00462B2D" w:rsidRPr="003F052B" w:rsidRDefault="00462B2D" w:rsidP="003F052B">
      <w:pPr>
        <w:pStyle w:val="ListParagraph"/>
        <w:numPr>
          <w:ilvl w:val="0"/>
          <w:numId w:val="3"/>
        </w:numPr>
        <w:spacing w:after="0" w:line="240" w:lineRule="auto"/>
        <w:rPr>
          <w:b/>
          <w:bCs/>
        </w:rPr>
      </w:pPr>
      <w:r>
        <w:t xml:space="preserve">GREG SHELTON WITH THE UNITED STATES POST OFFICE SENT A CERTIFIED LETTER TO MAYOR DUSTY TIPPET ASKING FOR ASSISTANCE IN FINDING EITHER 10,000 SQ. FT. OF BUILDABLE LAND OR 900 SQ. FT. ALREADY EXISTING BUILDING TO RELOCATE THE CITY POST OFFICE. </w:t>
      </w:r>
    </w:p>
    <w:p w14:paraId="5E010CE6" w14:textId="77777777" w:rsidR="003813B3" w:rsidRDefault="003813B3" w:rsidP="003813B3">
      <w:pPr>
        <w:spacing w:after="0" w:line="240" w:lineRule="auto"/>
        <w:rPr>
          <w:b/>
          <w:bCs/>
        </w:rPr>
      </w:pPr>
    </w:p>
    <w:p w14:paraId="6958AE4A" w14:textId="77777777" w:rsidR="003813B3" w:rsidRDefault="003813B3" w:rsidP="003813B3">
      <w:pPr>
        <w:spacing w:after="0" w:line="240" w:lineRule="auto"/>
        <w:rPr>
          <w:b/>
          <w:bCs/>
        </w:rPr>
      </w:pPr>
      <w:r>
        <w:rPr>
          <w:b/>
          <w:bCs/>
        </w:rPr>
        <w:t>OLD BUSINESS:</w:t>
      </w:r>
    </w:p>
    <w:p w14:paraId="0A234BD1" w14:textId="6595C4FE" w:rsidR="003813B3" w:rsidRDefault="00462B2D" w:rsidP="00462B2D">
      <w:pPr>
        <w:pStyle w:val="ListParagraph"/>
        <w:numPr>
          <w:ilvl w:val="0"/>
          <w:numId w:val="5"/>
        </w:numPr>
        <w:spacing w:after="0" w:line="240" w:lineRule="auto"/>
      </w:pPr>
      <w:r>
        <w:t xml:space="preserve">MAYOR DUSTY TIPPET BROUGHT FORWARD THE TWO BIDS FOR THE STREETS AND SIDEWALKS AND ASKS FOR MOTION TO ACCEPT. COUNCIL MAN LEE ALLEN MOTIONS TO ACCEPT BID FROM HAMILTON PAVING, DARCI CALHOUN SECONDED IT.  </w:t>
      </w:r>
    </w:p>
    <w:p w14:paraId="3DB334BE" w14:textId="453771E8" w:rsidR="00462B2D" w:rsidRDefault="00462B2D" w:rsidP="00462B2D">
      <w:pPr>
        <w:pStyle w:val="ListParagraph"/>
        <w:numPr>
          <w:ilvl w:val="0"/>
          <w:numId w:val="5"/>
        </w:numPr>
        <w:spacing w:after="0" w:line="240" w:lineRule="auto"/>
      </w:pPr>
      <w:r>
        <w:t xml:space="preserve">CITY RECORDER WILL LOOK INTO </w:t>
      </w:r>
      <w:proofErr w:type="spellStart"/>
      <w:r>
        <w:t>SCA</w:t>
      </w:r>
      <w:proofErr w:type="spellEnd"/>
      <w:r>
        <w:t xml:space="preserve"> $100,000 GRANT TO COVER THE AMOUNT MORE THEN THE ODOT GRANT.  </w:t>
      </w:r>
    </w:p>
    <w:p w14:paraId="7B19AD71" w14:textId="1C55FB30" w:rsidR="00462B2D" w:rsidRPr="00462B2D" w:rsidRDefault="00462B2D" w:rsidP="00462B2D">
      <w:pPr>
        <w:pStyle w:val="ListParagraph"/>
        <w:numPr>
          <w:ilvl w:val="0"/>
          <w:numId w:val="5"/>
        </w:numPr>
        <w:spacing w:after="0" w:line="240" w:lineRule="auto"/>
      </w:pPr>
      <w:r>
        <w:t xml:space="preserve">CITY RECORDER TONI CLARY WAS BROUGHT AWARE OF A PERMIT FOR COLE GUSTAFSON NOT BEING SUITABLE TO PASS THE COURTHOUSE AS IT IS.  </w:t>
      </w:r>
      <w:r w:rsidR="00940047">
        <w:t xml:space="preserve">UPON CLOSER INSPECTION TONI CLARY DISCOVERED THAT THE PERMIT HAD BEEN ALTERED AFTER THE COUNCIL APPROVED IT AND WHEN IT WAS SUBMITTED TO THE COURTHOUSE, MAKING PERMIT NULL AND VOID.  TONI CLARY WILL WRITE TO MR. GUSTAFSON EXPLAINING THE NEED TO RESUBMIT A NEW PERMIT.  </w:t>
      </w:r>
    </w:p>
    <w:p w14:paraId="072038DE" w14:textId="77777777" w:rsidR="003813B3" w:rsidRDefault="003813B3" w:rsidP="003813B3">
      <w:pPr>
        <w:spacing w:after="0" w:line="240" w:lineRule="auto"/>
        <w:rPr>
          <w:b/>
          <w:bCs/>
        </w:rPr>
      </w:pPr>
    </w:p>
    <w:p w14:paraId="7A324901" w14:textId="77777777" w:rsidR="003813B3" w:rsidRDefault="003813B3" w:rsidP="003813B3">
      <w:pPr>
        <w:spacing w:after="0" w:line="240" w:lineRule="auto"/>
        <w:rPr>
          <w:b/>
          <w:bCs/>
        </w:rPr>
      </w:pPr>
      <w:r>
        <w:rPr>
          <w:b/>
          <w:bCs/>
        </w:rPr>
        <w:t xml:space="preserve">MEETING WAS ADJOURNED </w:t>
      </w:r>
    </w:p>
    <w:p w14:paraId="76279994" w14:textId="77777777" w:rsidR="003813B3" w:rsidRDefault="003813B3" w:rsidP="003813B3">
      <w:pPr>
        <w:spacing w:after="0" w:line="240" w:lineRule="auto"/>
        <w:rPr>
          <w:b/>
          <w:bCs/>
        </w:rPr>
      </w:pPr>
    </w:p>
    <w:p w14:paraId="683BCA75"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58D2E8E8" w14:textId="77777777" w:rsidR="003813B3" w:rsidRPr="00502BA2" w:rsidRDefault="003813B3" w:rsidP="003813B3">
      <w:pPr>
        <w:rPr>
          <w:rFonts w:ascii="Times New Roman" w:hAnsi="Times New Roman" w:cs="Times New Roman"/>
          <w:b/>
          <w:bCs/>
          <w:sz w:val="20"/>
          <w:szCs w:val="20"/>
        </w:rPr>
      </w:pPr>
    </w:p>
    <w:p w14:paraId="2E3DF688" w14:textId="77777777" w:rsidR="003813B3" w:rsidRPr="00502BA2" w:rsidRDefault="003813B3" w:rsidP="003813B3">
      <w:pPr>
        <w:rPr>
          <w:rFonts w:ascii="Times New Roman" w:hAnsi="Times New Roman" w:cs="Times New Roman"/>
          <w:b/>
          <w:bCs/>
          <w:sz w:val="20"/>
          <w:szCs w:val="20"/>
        </w:rPr>
      </w:pPr>
    </w:p>
    <w:p w14:paraId="1A27889D"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79B0B444" w14:textId="77777777" w:rsidR="003813B3" w:rsidRPr="00502BA2" w:rsidRDefault="003813B3" w:rsidP="003813B3">
      <w:pPr>
        <w:rPr>
          <w:rFonts w:ascii="Times New Roman" w:hAnsi="Times New Roman" w:cs="Times New Roman"/>
          <w:b/>
          <w:bCs/>
          <w:sz w:val="20"/>
          <w:szCs w:val="20"/>
        </w:rPr>
      </w:pPr>
    </w:p>
    <w:p w14:paraId="0B008E9D" w14:textId="77777777" w:rsidR="003813B3" w:rsidRPr="00502BA2" w:rsidRDefault="003813B3" w:rsidP="003813B3">
      <w:pPr>
        <w:rPr>
          <w:rFonts w:ascii="Times New Roman" w:hAnsi="Times New Roman" w:cs="Times New Roman"/>
          <w:b/>
          <w:bCs/>
          <w:sz w:val="20"/>
          <w:szCs w:val="20"/>
        </w:rPr>
      </w:pPr>
    </w:p>
    <w:p w14:paraId="2F6BE4E5" w14:textId="77777777" w:rsidR="003813B3" w:rsidRPr="003813B3" w:rsidRDefault="003813B3" w:rsidP="003813B3">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AD9B" w14:textId="77777777" w:rsidR="00795265" w:rsidRDefault="00795265" w:rsidP="00C37BEB">
      <w:pPr>
        <w:spacing w:after="0" w:line="240" w:lineRule="auto"/>
      </w:pPr>
      <w:r>
        <w:separator/>
      </w:r>
    </w:p>
  </w:endnote>
  <w:endnote w:type="continuationSeparator" w:id="0">
    <w:p w14:paraId="0C878FF4" w14:textId="77777777" w:rsidR="00795265" w:rsidRDefault="00795265"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4527"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B121" w14:textId="77777777" w:rsidR="00795265" w:rsidRDefault="00795265" w:rsidP="00C37BEB">
      <w:pPr>
        <w:spacing w:after="0" w:line="240" w:lineRule="auto"/>
      </w:pPr>
      <w:r>
        <w:separator/>
      </w:r>
    </w:p>
  </w:footnote>
  <w:footnote w:type="continuationSeparator" w:id="0">
    <w:p w14:paraId="67CF9527" w14:textId="77777777" w:rsidR="00795265" w:rsidRDefault="00795265"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5AE" w14:textId="77777777" w:rsidR="00C37BEB" w:rsidRDefault="00C37BEB" w:rsidP="00B82ADB">
    <w:pPr>
      <w:pStyle w:val="Header"/>
      <w:jc w:val="center"/>
    </w:pPr>
    <w:r>
      <w:rPr>
        <w:noProof/>
      </w:rPr>
      <w:drawing>
        <wp:inline distT="0" distB="0" distL="0" distR="0" wp14:anchorId="680F652D" wp14:editId="31A94BCF">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7B2A4E28"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21054EBE"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63AA8C63"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20D8A91A"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2C8"/>
    <w:multiLevelType w:val="hybridMultilevel"/>
    <w:tmpl w:val="365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F7FD8"/>
    <w:multiLevelType w:val="hybridMultilevel"/>
    <w:tmpl w:val="C31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84125"/>
    <w:multiLevelType w:val="hybridMultilevel"/>
    <w:tmpl w:val="D68E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961DC"/>
    <w:multiLevelType w:val="hybridMultilevel"/>
    <w:tmpl w:val="FBAE08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B3449"/>
    <w:multiLevelType w:val="hybridMultilevel"/>
    <w:tmpl w:val="2EF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76"/>
    <w:rsid w:val="003813B3"/>
    <w:rsid w:val="003F052B"/>
    <w:rsid w:val="00462B2D"/>
    <w:rsid w:val="00795265"/>
    <w:rsid w:val="00940047"/>
    <w:rsid w:val="009D6431"/>
    <w:rsid w:val="00AF4D0E"/>
    <w:rsid w:val="00B82ADB"/>
    <w:rsid w:val="00C37BEB"/>
    <w:rsid w:val="00D1070A"/>
    <w:rsid w:val="00E94676"/>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EDBB"/>
  <w15:chartTrackingRefBased/>
  <w15:docId w15:val="{12F78647-667E-46F7-8E2C-0CF0B54E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E9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44</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2019-08-13T18:09:00Z</dcterms:created>
  <dcterms:modified xsi:type="dcterms:W3CDTF">2019-08-13T18:53:00Z</dcterms:modified>
</cp:coreProperties>
</file>