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E29E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</w:rPr>
      </w:pPr>
    </w:p>
    <w:p w14:paraId="523FC607" w14:textId="77777777" w:rsidR="00794118" w:rsidRPr="005F52B0" w:rsidRDefault="00794118" w:rsidP="007941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 xml:space="preserve">REGULAR COUNCIL MEETING </w:t>
      </w:r>
    </w:p>
    <w:p w14:paraId="739CD37B" w14:textId="6123F045" w:rsidR="00794118" w:rsidRPr="005F52B0" w:rsidRDefault="00794118" w:rsidP="007941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4</w:t>
      </w:r>
      <w:r w:rsidRPr="00794118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2023</w:t>
      </w:r>
    </w:p>
    <w:p w14:paraId="626A06D3" w14:textId="77777777" w:rsidR="00794118" w:rsidRPr="005F52B0" w:rsidRDefault="00794118" w:rsidP="00794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7:00 PM</w:t>
      </w:r>
    </w:p>
    <w:p w14:paraId="1894B149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61EED3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13DC10" w14:textId="3DEF4995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 xml:space="preserve">THOSE PRESENT: </w:t>
      </w:r>
      <w:r w:rsidRPr="005F52B0">
        <w:rPr>
          <w:rFonts w:ascii="Times New Roman" w:hAnsi="Times New Roman" w:cs="Times New Roman"/>
        </w:rPr>
        <w:t xml:space="preserve">MAYOR/ FIRE CHIEF DUSTY TIPPET, COUNCIL MEMBERS DARCI CALHOUN, </w:t>
      </w:r>
      <w:r>
        <w:rPr>
          <w:rFonts w:ascii="Times New Roman" w:hAnsi="Times New Roman" w:cs="Times New Roman"/>
        </w:rPr>
        <w:t>RICK BOYD</w:t>
      </w:r>
      <w:r>
        <w:rPr>
          <w:rFonts w:ascii="Times New Roman" w:hAnsi="Times New Roman" w:cs="Times New Roman"/>
        </w:rPr>
        <w:t xml:space="preserve">, LEE </w:t>
      </w:r>
      <w:proofErr w:type="gramStart"/>
      <w:r>
        <w:rPr>
          <w:rFonts w:ascii="Times New Roman" w:hAnsi="Times New Roman" w:cs="Times New Roman"/>
        </w:rPr>
        <w:t>ALLEN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52B0">
        <w:rPr>
          <w:rFonts w:ascii="Times New Roman" w:hAnsi="Times New Roman" w:cs="Times New Roman"/>
        </w:rPr>
        <w:t>AND DANNY WALLACE. ALSO PRESENT, CITY ADMINISTRATOR TONI CLARY</w:t>
      </w:r>
      <w:r>
        <w:rPr>
          <w:rFonts w:ascii="Times New Roman" w:hAnsi="Times New Roman" w:cs="Times New Roman"/>
        </w:rPr>
        <w:t xml:space="preserve"> AND WATER MASTER SHAWN YOUNG</w:t>
      </w:r>
      <w:r w:rsidRPr="005F52B0">
        <w:rPr>
          <w:rFonts w:ascii="Times New Roman" w:hAnsi="Times New Roman" w:cs="Times New Roman"/>
        </w:rPr>
        <w:t xml:space="preserve">. </w:t>
      </w:r>
    </w:p>
    <w:p w14:paraId="6FEE0942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E612B4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684242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VISITORS:</w:t>
      </w:r>
      <w:r w:rsidRPr="005F52B0">
        <w:rPr>
          <w:rFonts w:ascii="Times New Roman" w:hAnsi="Times New Roman" w:cs="Times New Roman"/>
        </w:rPr>
        <w:t xml:space="preserve"> </w:t>
      </w:r>
    </w:p>
    <w:p w14:paraId="7CC2A0A9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9A668F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5D5CD5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OPEN TO PUBLIC:</w:t>
      </w:r>
    </w:p>
    <w:p w14:paraId="37BF2BE6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03EC33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892B9A" w14:textId="77777777" w:rsidR="00794118" w:rsidRPr="005F52B0" w:rsidRDefault="00794118" w:rsidP="0079411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  <w:b/>
          <w:bCs/>
        </w:rPr>
        <w:t>CONSENT ITEMS</w:t>
      </w:r>
      <w:r w:rsidRPr="005F52B0">
        <w:rPr>
          <w:rFonts w:ascii="Times New Roman" w:eastAsia="Times New Roman" w:hAnsi="Times New Roman" w:cs="Times New Roman"/>
        </w:rPr>
        <w:t>: </w:t>
      </w:r>
    </w:p>
    <w:p w14:paraId="125AB34D" w14:textId="77777777" w:rsidR="00794118" w:rsidRPr="005F52B0" w:rsidRDefault="00794118" w:rsidP="00794118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</w:rPr>
        <w:t>MEETING MINUTES </w:t>
      </w:r>
    </w:p>
    <w:p w14:paraId="3C9D4A4B" w14:textId="1C650EB7" w:rsidR="00794118" w:rsidRPr="005F52B0" w:rsidRDefault="00794118" w:rsidP="00794118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Pr="005F52B0">
        <w:rPr>
          <w:rFonts w:ascii="Times New Roman" w:eastAsia="Times New Roman" w:hAnsi="Times New Roman" w:cs="Times New Roman"/>
        </w:rPr>
        <w:t xml:space="preserve"> 2023, MINUTES WERE READ. COUNCIL MEMBER </w:t>
      </w:r>
      <w:r>
        <w:rPr>
          <w:rFonts w:ascii="Times New Roman" w:eastAsia="Times New Roman" w:hAnsi="Times New Roman" w:cs="Times New Roman"/>
        </w:rPr>
        <w:t>RICK BOYD</w:t>
      </w:r>
      <w:r w:rsidRPr="005F52B0">
        <w:rPr>
          <w:rFonts w:ascii="Times New Roman" w:eastAsia="Times New Roman" w:hAnsi="Times New Roman" w:cs="Times New Roman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</w:rPr>
        <w:t>DARCI CALHOUN</w:t>
      </w:r>
      <w:r w:rsidRPr="005F52B0">
        <w:rPr>
          <w:rFonts w:ascii="Times New Roman" w:eastAsia="Times New Roman" w:hAnsi="Times New Roman" w:cs="Times New Roman"/>
        </w:rPr>
        <w:t>.  </w:t>
      </w:r>
    </w:p>
    <w:p w14:paraId="7937F75C" w14:textId="77777777" w:rsidR="00794118" w:rsidRPr="005F52B0" w:rsidRDefault="00794118" w:rsidP="00794118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</w:rPr>
        <w:t>STATEMENTS AND BILLS: </w:t>
      </w:r>
    </w:p>
    <w:p w14:paraId="731975A3" w14:textId="75909DB7" w:rsidR="00794118" w:rsidRPr="005F52B0" w:rsidRDefault="00794118" w:rsidP="00794118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Pr="005F52B0">
        <w:rPr>
          <w:rFonts w:ascii="Times New Roman" w:eastAsia="Times New Roman" w:hAnsi="Times New Roman" w:cs="Times New Roman"/>
        </w:rPr>
        <w:t xml:space="preserve"> 2023 BILLS AND STATEMENTS WERE READ. COUNCIL MEMBER </w:t>
      </w:r>
      <w:r>
        <w:rPr>
          <w:rFonts w:ascii="Times New Roman" w:eastAsia="Times New Roman" w:hAnsi="Times New Roman" w:cs="Times New Roman"/>
        </w:rPr>
        <w:t>DANNY WALLACE</w:t>
      </w:r>
      <w:r w:rsidRPr="005F52B0">
        <w:rPr>
          <w:rFonts w:ascii="Times New Roman" w:eastAsia="Times New Roman" w:hAnsi="Times New Roman" w:cs="Times New Roman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</w:rPr>
        <w:t>LEE ALLEN</w:t>
      </w:r>
      <w:r w:rsidRPr="005F52B0">
        <w:rPr>
          <w:rFonts w:ascii="Times New Roman" w:eastAsia="Times New Roman" w:hAnsi="Times New Roman" w:cs="Times New Roman"/>
        </w:rPr>
        <w:t>.</w:t>
      </w:r>
    </w:p>
    <w:p w14:paraId="32C2D9BD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WATER REPORT:</w:t>
      </w:r>
    </w:p>
    <w:p w14:paraId="2FD473EF" w14:textId="56DCDAE4" w:rsidR="00794118" w:rsidRPr="00B6286E" w:rsidRDefault="00B6286E" w:rsidP="007941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MR YOUNG HAS BEGUN THE PROCESS OF WINTERIZING FOR THE YEAR.</w:t>
      </w:r>
    </w:p>
    <w:p w14:paraId="5C26500D" w14:textId="383E9608" w:rsidR="00B6286E" w:rsidRPr="00794118" w:rsidRDefault="00B6286E" w:rsidP="007941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WELL HAS BEEN TURNED OFF FOR THE WINTER. </w:t>
      </w:r>
    </w:p>
    <w:p w14:paraId="04706DC5" w14:textId="77777777" w:rsidR="00794118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FIRE REPORT:</w:t>
      </w:r>
    </w:p>
    <w:p w14:paraId="0F90CB0A" w14:textId="20835C80" w:rsidR="00794118" w:rsidRPr="00991FC1" w:rsidRDefault="00991FC1" w:rsidP="007941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FIRE CHIEF TIPPET STARTED AND DID BASIC INSPECTION OF ALL THE FIRE VEHICLES. </w:t>
      </w:r>
    </w:p>
    <w:p w14:paraId="34F5594C" w14:textId="5CBDC092" w:rsidR="00991FC1" w:rsidRPr="00991FC1" w:rsidRDefault="00991FC1" w:rsidP="00991F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GRAIN GROWERS HAS BEEN CONTACTED TO FIX THE FURNACE.</w:t>
      </w:r>
    </w:p>
    <w:p w14:paraId="459701BF" w14:textId="56CC36C2" w:rsidR="00991FC1" w:rsidRPr="00B6286E" w:rsidRDefault="00B6286E" w:rsidP="00991F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“FIRE ZONE, NO PARKING” SIGNS WERE HUNG ON THE FIRE HALL BAY DOORS. </w:t>
      </w:r>
    </w:p>
    <w:p w14:paraId="01CDFA9C" w14:textId="7376401A" w:rsidR="00B6286E" w:rsidRPr="00991FC1" w:rsidRDefault="00B6286E" w:rsidP="00991F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MRS CLARY SUGGESTED THE FIRE DEPARTMENT ENTER THE TRUNK OR TREAT IN WALLOWA. ACE HARDWARE IS OFFERING A SPECIAL ON FIRE HYDRANTS AND SMOKE DETECTORS THAT COULD BE </w:t>
      </w:r>
      <w:r w:rsidR="00C55B9A">
        <w:rPr>
          <w:rFonts w:ascii="Times New Roman" w:hAnsi="Times New Roman" w:cs="Times New Roman"/>
        </w:rPr>
        <w:t xml:space="preserve">PURCHASED FOR PRIZES AS WELL AS LOOKING AT ALLERT ALL AND POSITIVE PROMOTION WEBSITES FOR IDEAS. COUNCIL AGREES AND MRS CALHOUN VOLUNTEERED TO HELP. </w:t>
      </w:r>
    </w:p>
    <w:p w14:paraId="40C9F960" w14:textId="77777777" w:rsidR="00794118" w:rsidRDefault="00794118" w:rsidP="00794118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FINANCIAL REPORT:</w:t>
      </w:r>
    </w:p>
    <w:p w14:paraId="43B47041" w14:textId="67EE5A83" w:rsidR="00794118" w:rsidRPr="00794118" w:rsidRDefault="00B6286E" w:rsidP="007941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 REPORT IS EXPECTED SOON. </w:t>
      </w:r>
    </w:p>
    <w:p w14:paraId="7C4339D0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0DD65A" w14:textId="77777777" w:rsidR="00794118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lastRenderedPageBreak/>
        <w:t>NEW BUSINESS:</w:t>
      </w:r>
    </w:p>
    <w:p w14:paraId="5C42BA6C" w14:textId="235A115A" w:rsidR="00794118" w:rsidRPr="00991FC1" w:rsidRDefault="00794118" w:rsidP="007941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SHAWN YOUNG CAME ACROSS A </w:t>
      </w:r>
      <w:r w:rsidR="00991FC1">
        <w:rPr>
          <w:rFonts w:ascii="Times New Roman" w:hAnsi="Times New Roman" w:cs="Times New Roman"/>
        </w:rPr>
        <w:t xml:space="preserve">SINGLE AXLE INTERNATIONAL </w:t>
      </w:r>
      <w:r w:rsidR="00C55B9A">
        <w:rPr>
          <w:rFonts w:ascii="Times New Roman" w:hAnsi="Times New Roman" w:cs="Times New Roman"/>
        </w:rPr>
        <w:t>SNOWPLOW</w:t>
      </w:r>
      <w:r>
        <w:rPr>
          <w:rFonts w:ascii="Times New Roman" w:hAnsi="Times New Roman" w:cs="Times New Roman"/>
        </w:rPr>
        <w:t xml:space="preserve"> THAT MAY BE AVAILABLE TO PURCHASE FOR THE CITY. ESTIMATED COST OF 5-6 THOUSAND FOR THE PLOW AND IT WILL NEED TIRES</w:t>
      </w:r>
      <w:r w:rsidR="00991FC1">
        <w:rPr>
          <w:rFonts w:ascii="Times New Roman" w:hAnsi="Times New Roman" w:cs="Times New Roman"/>
        </w:rPr>
        <w:t xml:space="preserve"> AND BASIC SERVICE. THE COUNCIL AGREED IT WOULD BE A GOOD INVESTMENT FOR THE CITY AND WILL LOOK FURTHER INTO THE OPPORTUNITY.</w:t>
      </w:r>
    </w:p>
    <w:p w14:paraId="6BB299B3" w14:textId="018F453F" w:rsidR="00991FC1" w:rsidRPr="00794118" w:rsidRDefault="00991FC1" w:rsidP="007941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HUB APRIL ASKED THAT THE HOLES ON ELIZABETH BE FILLED FOR THE WINTER UNTIL WHICH TIME THE ROAD PROJECT BEGINS. MAYOR TIPPET REQUESTS MRS CLARY CONTACTS LOSTINE RIVER CORP FOR A QUOTE ON GRAVEL FOR ELIZABETH AND IN FRONT OF THE OLD BANK WHERE THE SINK HOLE FORMED. </w:t>
      </w:r>
    </w:p>
    <w:p w14:paraId="06F6A677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OLD BUSINESS:</w:t>
      </w:r>
    </w:p>
    <w:p w14:paraId="2B6D6E4C" w14:textId="77777777" w:rsidR="00794118" w:rsidRPr="00794118" w:rsidRDefault="00794118" w:rsidP="007941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2D3360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 xml:space="preserve">MEETING WAS ADJOURNED </w:t>
      </w:r>
    </w:p>
    <w:p w14:paraId="0118B495" w14:textId="77777777" w:rsidR="00794118" w:rsidRPr="005F52B0" w:rsidRDefault="00794118" w:rsidP="007941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D46F47" w14:textId="77777777" w:rsidR="00794118" w:rsidRPr="005F52B0" w:rsidRDefault="00794118" w:rsidP="007941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0FBDC4A6" w14:textId="77777777" w:rsidR="00794118" w:rsidRPr="005F52B0" w:rsidRDefault="00794118" w:rsidP="007941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2DC8B7" w14:textId="77777777" w:rsidR="00794118" w:rsidRPr="005F52B0" w:rsidRDefault="00794118" w:rsidP="007941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3D7A03B6" w14:textId="77777777" w:rsidR="00794118" w:rsidRPr="005F52B0" w:rsidRDefault="00794118" w:rsidP="007941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ED3CA7" w14:textId="77777777" w:rsidR="00794118" w:rsidRPr="00BE3CBF" w:rsidRDefault="00794118" w:rsidP="00794118">
      <w:pPr>
        <w:rPr>
          <w:rFonts w:ascii="Times New Roman" w:hAnsi="Times New Roman" w:cs="Times New Roman"/>
          <w:b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043C9CDA" w14:textId="77777777" w:rsidR="00794118" w:rsidRPr="009062B7" w:rsidRDefault="00794118" w:rsidP="00794118"/>
    <w:p w14:paraId="3784320A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DFF9" w14:textId="77777777" w:rsidR="00AB181E" w:rsidRDefault="00AB181E" w:rsidP="00E13568">
      <w:r>
        <w:separator/>
      </w:r>
    </w:p>
  </w:endnote>
  <w:endnote w:type="continuationSeparator" w:id="0">
    <w:p w14:paraId="398768EC" w14:textId="77777777" w:rsidR="00AB181E" w:rsidRDefault="00AB181E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0E44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020A1AA0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DEF9" w14:textId="77777777" w:rsidR="00AB181E" w:rsidRDefault="00AB181E" w:rsidP="00E13568">
      <w:r>
        <w:separator/>
      </w:r>
    </w:p>
  </w:footnote>
  <w:footnote w:type="continuationSeparator" w:id="0">
    <w:p w14:paraId="445796CD" w14:textId="77777777" w:rsidR="00AB181E" w:rsidRDefault="00AB181E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FBA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1BD0CD4D" wp14:editId="3460CF53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152AB" w14:textId="77777777" w:rsidR="00E13568" w:rsidRDefault="00E13568" w:rsidP="00E13568">
    <w:pPr>
      <w:pStyle w:val="Header"/>
      <w:jc w:val="center"/>
      <w:rPr>
        <w:rFonts w:ascii="Engravers MT" w:hAnsi="Engravers MT"/>
        <w:b/>
        <w:szCs w:val="24"/>
      </w:rPr>
    </w:pPr>
    <w:r w:rsidRPr="00E13568">
      <w:rPr>
        <w:rFonts w:ascii="Engravers MT" w:hAnsi="Engravers MT"/>
        <w:b/>
        <w:szCs w:val="24"/>
      </w:rPr>
      <w:t>City of lostine</w:t>
    </w:r>
  </w:p>
  <w:p w14:paraId="783D4AA0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PO Box 181</w:t>
    </w:r>
  </w:p>
  <w:p w14:paraId="6264DA87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Lostine OR 97857</w:t>
    </w:r>
  </w:p>
  <w:p w14:paraId="5220575E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74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021BA6"/>
    <w:multiLevelType w:val="hybridMultilevel"/>
    <w:tmpl w:val="B4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A904AE3"/>
    <w:multiLevelType w:val="hybridMultilevel"/>
    <w:tmpl w:val="7B8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2AE"/>
    <w:multiLevelType w:val="hybridMultilevel"/>
    <w:tmpl w:val="261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43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9546851">
    <w:abstractNumId w:val="0"/>
  </w:num>
  <w:num w:numId="2" w16cid:durableId="1801339174">
    <w:abstractNumId w:val="3"/>
  </w:num>
  <w:num w:numId="3" w16cid:durableId="386295337">
    <w:abstractNumId w:val="6"/>
  </w:num>
  <w:num w:numId="4" w16cid:durableId="114100528">
    <w:abstractNumId w:val="1"/>
  </w:num>
  <w:num w:numId="5" w16cid:durableId="888152620">
    <w:abstractNumId w:val="2"/>
  </w:num>
  <w:num w:numId="6" w16cid:durableId="170994490">
    <w:abstractNumId w:val="4"/>
  </w:num>
  <w:num w:numId="7" w16cid:durableId="213093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18"/>
    <w:rsid w:val="003846C3"/>
    <w:rsid w:val="003D38AE"/>
    <w:rsid w:val="003E56F0"/>
    <w:rsid w:val="00794118"/>
    <w:rsid w:val="00991FC1"/>
    <w:rsid w:val="009A4F9B"/>
    <w:rsid w:val="00AB181E"/>
    <w:rsid w:val="00AE2B33"/>
    <w:rsid w:val="00B6286E"/>
    <w:rsid w:val="00C55B9A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07DE"/>
  <w15:chartTrackingRefBased/>
  <w15:docId w15:val="{FD1F5872-9B26-4A38-810F-B834AB99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1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9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33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2023-10-31T21:34:00Z</cp:lastPrinted>
  <dcterms:created xsi:type="dcterms:W3CDTF">2023-10-31T21:01:00Z</dcterms:created>
  <dcterms:modified xsi:type="dcterms:W3CDTF">2023-10-31T21:36:00Z</dcterms:modified>
</cp:coreProperties>
</file>