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B3E1" w14:textId="77777777" w:rsidR="00680AB6" w:rsidRDefault="00680AB6" w:rsidP="00680AB6">
      <w:pPr>
        <w:spacing w:after="0" w:line="240" w:lineRule="auto"/>
        <w:jc w:val="center"/>
      </w:pPr>
    </w:p>
    <w:p w14:paraId="176DB7FA" w14:textId="77777777" w:rsidR="00680AB6" w:rsidRDefault="00680AB6" w:rsidP="00680AB6">
      <w:pPr>
        <w:spacing w:after="0" w:line="240" w:lineRule="auto"/>
        <w:jc w:val="center"/>
      </w:pPr>
    </w:p>
    <w:p w14:paraId="6737A166" w14:textId="77777777" w:rsidR="00680AB6" w:rsidRDefault="00680AB6" w:rsidP="00680AB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5DC84A14" w14:textId="04148825" w:rsidR="00144CA9" w:rsidRDefault="00680AB6" w:rsidP="00680AB6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4CA9">
        <w:rPr>
          <w:b/>
          <w:bCs/>
        </w:rPr>
        <w:t>DECEMBER 2020</w:t>
      </w:r>
    </w:p>
    <w:p w14:paraId="5EF4EF3B" w14:textId="77777777" w:rsidR="00680AB6" w:rsidRDefault="00680AB6" w:rsidP="00680AB6">
      <w:pPr>
        <w:spacing w:after="0" w:line="240" w:lineRule="auto"/>
        <w:rPr>
          <w:b/>
          <w:bCs/>
        </w:rPr>
      </w:pPr>
    </w:p>
    <w:p w14:paraId="758A8B8A" w14:textId="67846070" w:rsidR="00680AB6" w:rsidRPr="009777B4" w:rsidRDefault="00680AB6" w:rsidP="00680AB6">
      <w:pPr>
        <w:spacing w:after="0" w:line="240" w:lineRule="auto"/>
      </w:pPr>
      <w:r>
        <w:rPr>
          <w:b/>
          <w:bCs/>
        </w:rPr>
        <w:t xml:space="preserve">THOSE PRESENT:  </w:t>
      </w:r>
      <w:r>
        <w:t>MAYOR/FIRE CHIEF DUSTY TIPPER. COUNCIL MEMBERS LEE ALLEN HUB APRIL AND SPENCER SHELTON. CITY RECORDER TONI CLARY AND WATER MASTER SHAWN YOUNG.</w:t>
      </w:r>
    </w:p>
    <w:p w14:paraId="5F18168E" w14:textId="77777777" w:rsidR="00680AB6" w:rsidRDefault="00680AB6" w:rsidP="00680AB6">
      <w:pPr>
        <w:spacing w:after="0" w:line="240" w:lineRule="auto"/>
        <w:rPr>
          <w:b/>
          <w:bCs/>
        </w:rPr>
      </w:pPr>
    </w:p>
    <w:p w14:paraId="3A26354E" w14:textId="69BAB1C0" w:rsidR="00680AB6" w:rsidRPr="00680AB6" w:rsidRDefault="00680AB6" w:rsidP="00680AB6">
      <w:pPr>
        <w:spacing w:after="0" w:line="240" w:lineRule="auto"/>
      </w:pPr>
      <w:r>
        <w:rPr>
          <w:b/>
          <w:bCs/>
        </w:rPr>
        <w:t xml:space="preserve">VISITORS: </w:t>
      </w:r>
      <w:r>
        <w:t>MICHAEL JUNKINS</w:t>
      </w:r>
      <w:r w:rsidR="00A90C86">
        <w:t>.</w:t>
      </w:r>
    </w:p>
    <w:p w14:paraId="66D7C481" w14:textId="77777777" w:rsidR="00680AB6" w:rsidRDefault="00680AB6" w:rsidP="00680AB6">
      <w:pPr>
        <w:spacing w:after="0" w:line="240" w:lineRule="auto"/>
      </w:pPr>
    </w:p>
    <w:p w14:paraId="7E9A7A87" w14:textId="77777777" w:rsidR="00680AB6" w:rsidRPr="00A804BB" w:rsidRDefault="00680AB6" w:rsidP="00680AB6">
      <w:p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>CONSENT ITEMS:</w:t>
      </w:r>
    </w:p>
    <w:p w14:paraId="075B7BF1" w14:textId="77777777" w:rsidR="00680AB6" w:rsidRPr="00A804BB" w:rsidRDefault="00680AB6" w:rsidP="00680A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04BB">
        <w:rPr>
          <w:sz w:val="24"/>
          <w:szCs w:val="24"/>
        </w:rPr>
        <w:t>MEETING MINUTES</w:t>
      </w:r>
    </w:p>
    <w:p w14:paraId="5BAE796E" w14:textId="47028F86" w:rsidR="00680AB6" w:rsidRPr="00A804BB" w:rsidRDefault="00680AB6" w:rsidP="00680AB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MINUTES</w:t>
      </w:r>
      <w:r w:rsidRPr="00A804BB">
        <w:rPr>
          <w:sz w:val="24"/>
          <w:szCs w:val="24"/>
        </w:rPr>
        <w:t xml:space="preserve">.  COUNCILMEMBER </w:t>
      </w:r>
      <w:r w:rsidR="00A90C86">
        <w:rPr>
          <w:sz w:val="24"/>
          <w:szCs w:val="24"/>
        </w:rPr>
        <w:t>HUB APRIL</w:t>
      </w:r>
      <w:r w:rsidRPr="00A804BB">
        <w:rPr>
          <w:sz w:val="24"/>
          <w:szCs w:val="24"/>
        </w:rPr>
        <w:t xml:space="preserve"> MAKES MOTION TO ACCEPT, </w:t>
      </w:r>
      <w:r>
        <w:rPr>
          <w:sz w:val="24"/>
          <w:szCs w:val="24"/>
        </w:rPr>
        <w:t>SPENCER SHELTON</w:t>
      </w:r>
      <w:r w:rsidRPr="00A804BB">
        <w:rPr>
          <w:sz w:val="24"/>
          <w:szCs w:val="24"/>
        </w:rPr>
        <w:t xml:space="preserve"> SECONDED.</w:t>
      </w:r>
    </w:p>
    <w:p w14:paraId="4F756998" w14:textId="77777777" w:rsidR="00680AB6" w:rsidRPr="00A804BB" w:rsidRDefault="00680AB6" w:rsidP="00680A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>STATEMENTS AND BILLS:</w:t>
      </w:r>
    </w:p>
    <w:p w14:paraId="6660D6FD" w14:textId="0F7F7B1E" w:rsidR="00680AB6" w:rsidRPr="00A804BB" w:rsidRDefault="00680AB6" w:rsidP="00680AB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804BB">
        <w:rPr>
          <w:sz w:val="24"/>
          <w:szCs w:val="24"/>
        </w:rPr>
        <w:t xml:space="preserve">OPENED AND ACCEPTED BY </w:t>
      </w:r>
      <w:r w:rsidR="00A90C86">
        <w:rPr>
          <w:sz w:val="24"/>
          <w:szCs w:val="24"/>
        </w:rPr>
        <w:t>DARCI CALHOUN</w:t>
      </w:r>
      <w:r>
        <w:rPr>
          <w:sz w:val="24"/>
          <w:szCs w:val="24"/>
        </w:rPr>
        <w:t xml:space="preserve"> </w:t>
      </w:r>
      <w:r w:rsidRPr="00A804BB">
        <w:rPr>
          <w:sz w:val="24"/>
          <w:szCs w:val="24"/>
        </w:rPr>
        <w:t>SECONDED BY</w:t>
      </w:r>
      <w:r w:rsidR="00A90C86">
        <w:rPr>
          <w:sz w:val="24"/>
          <w:szCs w:val="24"/>
        </w:rPr>
        <w:t xml:space="preserve"> HUB APRIL</w:t>
      </w:r>
      <w:r w:rsidRPr="00A804BB">
        <w:rPr>
          <w:sz w:val="24"/>
          <w:szCs w:val="24"/>
        </w:rPr>
        <w:t xml:space="preserve">. </w:t>
      </w:r>
    </w:p>
    <w:p w14:paraId="2C24A1E5" w14:textId="77777777" w:rsidR="00680AB6" w:rsidRDefault="00680AB6" w:rsidP="00680AB6">
      <w:pPr>
        <w:spacing w:after="0" w:line="240" w:lineRule="auto"/>
        <w:rPr>
          <w:b/>
          <w:bCs/>
          <w:sz w:val="24"/>
          <w:szCs w:val="24"/>
        </w:rPr>
      </w:pPr>
    </w:p>
    <w:p w14:paraId="62DDD900" w14:textId="77777777" w:rsidR="00A90C86" w:rsidRDefault="00680AB6" w:rsidP="00680AB6">
      <w:p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>WATER REPORT:</w:t>
      </w:r>
      <w:r w:rsidRPr="00A804BB">
        <w:rPr>
          <w:sz w:val="24"/>
          <w:szCs w:val="24"/>
        </w:rPr>
        <w:t xml:space="preserve"> </w:t>
      </w:r>
    </w:p>
    <w:p w14:paraId="14639CF2" w14:textId="6EE85A51" w:rsidR="00680AB6" w:rsidRPr="00A90C86" w:rsidRDefault="00A90C86" w:rsidP="00A90C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90C86">
        <w:rPr>
          <w:sz w:val="24"/>
          <w:szCs w:val="24"/>
        </w:rPr>
        <w:t xml:space="preserve">REQUIRED SAMPLES TAKEN AND SENT IN. CITY USAGE THIS YEAR WAS 38 MILLION, DOWN FROM LAST YEAR. </w:t>
      </w:r>
    </w:p>
    <w:p w14:paraId="4C889FB8" w14:textId="77777777" w:rsidR="00680AB6" w:rsidRPr="00A804BB" w:rsidRDefault="00680AB6" w:rsidP="00680AB6">
      <w:pPr>
        <w:spacing w:after="0" w:line="240" w:lineRule="auto"/>
        <w:rPr>
          <w:b/>
          <w:bCs/>
          <w:sz w:val="24"/>
          <w:szCs w:val="24"/>
        </w:rPr>
      </w:pPr>
    </w:p>
    <w:p w14:paraId="551AE9ED" w14:textId="77777777" w:rsidR="00A90C86" w:rsidRDefault="00680AB6" w:rsidP="00680AB6">
      <w:pPr>
        <w:spacing w:after="0" w:line="240" w:lineRule="auto"/>
        <w:rPr>
          <w:b/>
          <w:bCs/>
          <w:sz w:val="24"/>
          <w:szCs w:val="24"/>
        </w:rPr>
      </w:pPr>
      <w:r w:rsidRPr="00A804BB">
        <w:rPr>
          <w:b/>
          <w:bCs/>
          <w:sz w:val="24"/>
          <w:szCs w:val="24"/>
        </w:rPr>
        <w:t xml:space="preserve">FIRE REPORT: </w:t>
      </w:r>
      <w:r>
        <w:rPr>
          <w:b/>
          <w:bCs/>
          <w:sz w:val="24"/>
          <w:szCs w:val="24"/>
        </w:rPr>
        <w:t xml:space="preserve"> </w:t>
      </w:r>
    </w:p>
    <w:p w14:paraId="30642B57" w14:textId="6798344A" w:rsidR="00680AB6" w:rsidRPr="00A90C86" w:rsidRDefault="00A90C86" w:rsidP="00A90C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90C86">
        <w:rPr>
          <w:sz w:val="24"/>
          <w:szCs w:val="24"/>
        </w:rPr>
        <w:t xml:space="preserve">ASSISTED WITH A HOUSE FIRE IN WALLOWA. </w:t>
      </w:r>
    </w:p>
    <w:p w14:paraId="1C79E235" w14:textId="3352147A" w:rsidR="00A90C86" w:rsidRDefault="00A90C86" w:rsidP="00A90C8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FIRE CHIEF DUSTY TIPPET ATTENDED A COUNTY MEETING TO ADDRESS NEEDS FOR NEW REPEATERS AND NEW SIGHTS FOR REPEATERS IN ORDER TO INCREASE SERVICE TO IMNAHA AND TROY. </w:t>
      </w:r>
    </w:p>
    <w:p w14:paraId="0DDF65C0" w14:textId="77777777" w:rsidR="00680AB6" w:rsidRPr="00413ACC" w:rsidRDefault="00680AB6" w:rsidP="00680AB6">
      <w:pPr>
        <w:spacing w:after="0" w:line="240" w:lineRule="auto"/>
        <w:rPr>
          <w:sz w:val="24"/>
          <w:szCs w:val="24"/>
        </w:rPr>
      </w:pPr>
    </w:p>
    <w:p w14:paraId="4E4F329E" w14:textId="77777777" w:rsidR="00680AB6" w:rsidRDefault="00680AB6" w:rsidP="00680AB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OTHER</w:t>
      </w:r>
      <w:r w:rsidRPr="00A804BB">
        <w:rPr>
          <w:b/>
          <w:bCs/>
          <w:sz w:val="24"/>
          <w:szCs w:val="24"/>
        </w:rPr>
        <w:t xml:space="preserve"> BUSINESS: </w:t>
      </w:r>
      <w:r w:rsidRPr="00A804BB">
        <w:rPr>
          <w:sz w:val="24"/>
          <w:szCs w:val="24"/>
        </w:rPr>
        <w:t xml:space="preserve"> </w:t>
      </w:r>
    </w:p>
    <w:p w14:paraId="53A497A1" w14:textId="43FFA11E" w:rsidR="00680AB6" w:rsidRDefault="00A90C86" w:rsidP="00A90C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CROW’S &amp; CO. </w:t>
      </w:r>
    </w:p>
    <w:p w14:paraId="40D4C913" w14:textId="59649441" w:rsidR="00A90C86" w:rsidRDefault="00A90C86" w:rsidP="00A90C8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IMPROVEMENTS BEGAN TO </w:t>
      </w:r>
      <w:r w:rsidR="0022680D">
        <w:rPr>
          <w:sz w:val="24"/>
          <w:szCs w:val="24"/>
        </w:rPr>
        <w:t xml:space="preserve">THE EXISTING SCALE SHACK. INTENTIONS WERE TO ENCLOSE THE STRUCTURE. STRUCTURE HAS NO FOUNDATION. BROUGHT IN SOME BIG CONTAINERS TO USE AS STORAGE. A COMPLAINT WAS RECEIVED FROM THE COURT HOUSE CONCERNING THE LACK OF PROPER PERMITS AND </w:t>
      </w:r>
      <w:r w:rsidR="00A24B9B">
        <w:rPr>
          <w:sz w:val="24"/>
          <w:szCs w:val="24"/>
        </w:rPr>
        <w:t>NON-STAMPED</w:t>
      </w:r>
      <w:r w:rsidR="0022680D">
        <w:rPr>
          <w:sz w:val="24"/>
          <w:szCs w:val="24"/>
        </w:rPr>
        <w:t xml:space="preserve"> WOOD. MR. JUNKINS HAD KEN HALL FROM THE COUNTY COME DOWN AND DO A WALK THROUGH. MR. HILL WAS CONCERNED ABOUT THE FIRE MARSHALL DISAPPROVING.  FIRE CHIEF DUSTY TIPPET CONTACTED THE FIRE MARSHALL </w:t>
      </w:r>
      <w:r w:rsidR="0022680D">
        <w:rPr>
          <w:sz w:val="24"/>
          <w:szCs w:val="24"/>
        </w:rPr>
        <w:lastRenderedPageBreak/>
        <w:t>WHO HAD NO CONCERNS IF THE STRUCTURE WAS APPROVED THROUGH LOSTINE FIRE. MR. HILL INFORMED MR. JUNKINS THAT A PERMIT WAS NOT NECESSARILY NEEDED BUT MR. JUNKINS CHOSE TO GO FORTH WITH THE PERMITS TO BE SAFE.</w:t>
      </w:r>
    </w:p>
    <w:p w14:paraId="026C4CF2" w14:textId="622C311E" w:rsidR="0022680D" w:rsidRDefault="0022680D" w:rsidP="0022680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TIPPET AND RECORDER CLARY HAD A WALK THROUGH WITH DEPARTMENT OF TRANSPORTATION. DUE TO A </w:t>
      </w:r>
      <w:r w:rsidR="00A24B9B">
        <w:rPr>
          <w:sz w:val="24"/>
          <w:szCs w:val="24"/>
        </w:rPr>
        <w:t>LAWSUIT</w:t>
      </w:r>
      <w:r>
        <w:rPr>
          <w:sz w:val="24"/>
          <w:szCs w:val="24"/>
        </w:rPr>
        <w:t xml:space="preserve"> AGAINST ODOT THEY ARE REQUIRED TO </w:t>
      </w:r>
      <w:r w:rsidR="00A24B9B">
        <w:rPr>
          <w:sz w:val="24"/>
          <w:szCs w:val="24"/>
        </w:rPr>
        <w:t xml:space="preserve">IMPROVE ALL SIDEWALKS IN A NUMBER OF OREGON TOWNS AND GET THEM UP TO CODE WITH ADA.  EACH CROSSING WAS DISCUSSED AND A PLAN WAS BEGAN FOR THE IMPROVEMENTS TO OCCUR IN LOSTINE IN 2022.  </w:t>
      </w:r>
    </w:p>
    <w:p w14:paraId="546545F5" w14:textId="786399C0" w:rsidR="00A24B9B" w:rsidRPr="00A90C86" w:rsidRDefault="00A24B9B" w:rsidP="0022680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WALLOWA COUNTY NATURAL HAZARD MILTI-JURISDICTIONAL MITIGATION PLAN UPDATE WAS READ AND DISCUSSED</w:t>
      </w:r>
      <w:r w:rsidR="00DD4DEA">
        <w:rPr>
          <w:sz w:val="24"/>
          <w:szCs w:val="24"/>
        </w:rPr>
        <w:t xml:space="preserve">. MAYOR TIPPET ASKED FOR A MOTION TO ACCEPT. A MOTION WAS MADE BY SPENCER SHELTON AND SECONDED BY DARCI CALHOUN. </w:t>
      </w:r>
    </w:p>
    <w:p w14:paraId="6C59DE3E" w14:textId="77777777" w:rsidR="00680AB6" w:rsidRPr="00413ACC" w:rsidRDefault="00680AB6" w:rsidP="00680AB6">
      <w:pPr>
        <w:spacing w:after="0" w:line="240" w:lineRule="auto"/>
        <w:rPr>
          <w:sz w:val="24"/>
          <w:szCs w:val="24"/>
        </w:rPr>
      </w:pPr>
    </w:p>
    <w:p w14:paraId="4EAFD9CC" w14:textId="77777777" w:rsidR="00680AB6" w:rsidRPr="00A804BB" w:rsidRDefault="00680AB6" w:rsidP="00680AB6">
      <w:pPr>
        <w:spacing w:after="0" w:line="240" w:lineRule="auto"/>
        <w:rPr>
          <w:b/>
          <w:bCs/>
          <w:sz w:val="24"/>
          <w:szCs w:val="24"/>
        </w:rPr>
      </w:pPr>
      <w:r w:rsidRPr="00A804BB">
        <w:rPr>
          <w:b/>
          <w:bCs/>
          <w:sz w:val="24"/>
          <w:szCs w:val="24"/>
        </w:rPr>
        <w:t xml:space="preserve">MEETING WAS ADJOURNED </w:t>
      </w:r>
      <w:r>
        <w:rPr>
          <w:b/>
          <w:bCs/>
          <w:sz w:val="24"/>
          <w:szCs w:val="24"/>
        </w:rPr>
        <w:t>8:00 PM</w:t>
      </w:r>
    </w:p>
    <w:p w14:paraId="4B4348E4" w14:textId="77777777" w:rsidR="00680AB6" w:rsidRPr="00A804BB" w:rsidRDefault="00680AB6" w:rsidP="00680AB6">
      <w:pPr>
        <w:spacing w:after="0" w:line="240" w:lineRule="auto"/>
        <w:rPr>
          <w:b/>
          <w:bCs/>
          <w:sz w:val="24"/>
          <w:szCs w:val="24"/>
        </w:rPr>
      </w:pPr>
    </w:p>
    <w:p w14:paraId="6F502E3D" w14:textId="77777777" w:rsidR="00680AB6" w:rsidRPr="00A804BB" w:rsidRDefault="00680AB6" w:rsidP="00680A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4BB">
        <w:rPr>
          <w:rFonts w:ascii="Times New Roman" w:hAnsi="Times New Roman" w:cs="Times New Roman"/>
          <w:b/>
          <w:bCs/>
          <w:sz w:val="24"/>
          <w:szCs w:val="24"/>
        </w:rPr>
        <w:t>APPROVED: _________________________________________________ MAYOR</w:t>
      </w:r>
    </w:p>
    <w:p w14:paraId="720ACB13" w14:textId="77777777" w:rsidR="00680AB6" w:rsidRPr="00A804BB" w:rsidRDefault="00680AB6" w:rsidP="00680A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4BB">
        <w:rPr>
          <w:rFonts w:ascii="Times New Roman" w:hAnsi="Times New Roman" w:cs="Times New Roman"/>
          <w:b/>
          <w:bCs/>
          <w:sz w:val="24"/>
          <w:szCs w:val="24"/>
        </w:rPr>
        <w:t>ATTEST: __________________________________________________ CITY RECORDER</w:t>
      </w:r>
    </w:p>
    <w:p w14:paraId="231D8DEB" w14:textId="77777777" w:rsidR="00680AB6" w:rsidRPr="00F347B3" w:rsidRDefault="00680AB6" w:rsidP="00680AB6">
      <w:pPr>
        <w:rPr>
          <w:rFonts w:ascii="Times New Roman" w:hAnsi="Times New Roman" w:cs="Times New Roman"/>
          <w:b/>
          <w:sz w:val="24"/>
          <w:szCs w:val="24"/>
        </w:rPr>
      </w:pPr>
      <w:r w:rsidRPr="00A804BB">
        <w:rPr>
          <w:rFonts w:ascii="Times New Roman" w:hAnsi="Times New Roman" w:cs="Times New Roman"/>
          <w:b/>
          <w:bCs/>
          <w:sz w:val="24"/>
          <w:szCs w:val="24"/>
        </w:rPr>
        <w:t>DATE: _______________________</w:t>
      </w:r>
    </w:p>
    <w:p w14:paraId="786D04B2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DB49B" w14:textId="77777777" w:rsidR="00D66E56" w:rsidRDefault="00D66E56" w:rsidP="00E13568">
      <w:r>
        <w:separator/>
      </w:r>
    </w:p>
  </w:endnote>
  <w:endnote w:type="continuationSeparator" w:id="0">
    <w:p w14:paraId="5EB1C669" w14:textId="77777777" w:rsidR="00D66E56" w:rsidRDefault="00D66E56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1BC6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0F145226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7598" w14:textId="77777777" w:rsidR="00D66E56" w:rsidRDefault="00D66E56" w:rsidP="00E13568">
      <w:r>
        <w:separator/>
      </w:r>
    </w:p>
  </w:footnote>
  <w:footnote w:type="continuationSeparator" w:id="0">
    <w:p w14:paraId="186D5CA4" w14:textId="77777777" w:rsidR="00D66E56" w:rsidRDefault="00D66E56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D718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2ABCD45A" wp14:editId="292B549E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599B2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003623C0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3806274F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5F1EE222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35EE9"/>
    <w:multiLevelType w:val="multilevel"/>
    <w:tmpl w:val="955A0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C890E37"/>
    <w:multiLevelType w:val="hybridMultilevel"/>
    <w:tmpl w:val="0C3E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92738"/>
    <w:multiLevelType w:val="hybridMultilevel"/>
    <w:tmpl w:val="412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B6"/>
    <w:rsid w:val="00144CA9"/>
    <w:rsid w:val="0022680D"/>
    <w:rsid w:val="003846C3"/>
    <w:rsid w:val="003E56F0"/>
    <w:rsid w:val="00680AB6"/>
    <w:rsid w:val="00A24B9B"/>
    <w:rsid w:val="00A90C86"/>
    <w:rsid w:val="00AE2B33"/>
    <w:rsid w:val="00D66E56"/>
    <w:rsid w:val="00DD4DEA"/>
    <w:rsid w:val="00E13568"/>
    <w:rsid w:val="00E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21A14"/>
  <w15:chartTrackingRefBased/>
  <w15:docId w15:val="{C2B88A74-EE81-458F-842B-3DF7592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8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46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2021-01-06T21:04:00Z</dcterms:created>
  <dcterms:modified xsi:type="dcterms:W3CDTF">2021-02-04T03:30:00Z</dcterms:modified>
</cp:coreProperties>
</file>