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D5A9" w14:textId="77777777" w:rsidR="00B91F47" w:rsidRPr="00C8645A" w:rsidRDefault="00B91F47" w:rsidP="00B91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COUNCIL MEETING </w:t>
      </w:r>
    </w:p>
    <w:p w14:paraId="0FDE755C" w14:textId="50DBF729" w:rsidR="00B91F47" w:rsidRPr="00C8645A" w:rsidRDefault="00B91F47" w:rsidP="00B91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</w:t>
      </w:r>
      <w:r w:rsidRPr="00B91F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</w:p>
    <w:p w14:paraId="64491067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073248" w14:textId="77777777" w:rsidR="00B91F47" w:rsidRDefault="00B91F47" w:rsidP="00B91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 REGULAR COUNCIL MEETING</w:t>
      </w:r>
    </w:p>
    <w:p w14:paraId="4920DF74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9432E" w14:textId="43C10A7E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THOSE PRESENT: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>MAYOR DUSTY TIPPET, COUNCIL MEMBERS DARCI CALHOUN</w:t>
      </w:r>
      <w:r w:rsidRPr="00550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LEE ALLEN,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 RICK </w:t>
      </w:r>
      <w:r w:rsidR="00DA0599" w:rsidRPr="00C8645A">
        <w:rPr>
          <w:rFonts w:ascii="Times New Roman" w:eastAsia="Times New Roman" w:hAnsi="Times New Roman" w:cs="Times New Roman"/>
          <w:sz w:val="24"/>
          <w:szCs w:val="24"/>
        </w:rPr>
        <w:t>BOYD,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DANNY WALLACE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. ALSO, PRESENT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MASTER SHAWN YOUNG AND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>CITY ADMINISTRATOR TONI CLARY. </w:t>
      </w:r>
    </w:p>
    <w:p w14:paraId="0302ED9E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278D4" w14:textId="13A3766A" w:rsidR="00B91F47" w:rsidRPr="00AE4940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VISITORS: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KENNETH ROGERS, ELI HENDRICHS AND CHANTAL IVENSO.</w:t>
      </w:r>
    </w:p>
    <w:p w14:paraId="36C219DC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66EA48" w14:textId="77777777" w:rsidR="00B91F47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OPEN TO PUBLIC:</w:t>
      </w:r>
    </w:p>
    <w:p w14:paraId="5F6823D7" w14:textId="23457D0C" w:rsidR="00B91F47" w:rsidRDefault="009209ED" w:rsidP="009209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 HENDRICHS AND CHANTAL IVENSO FROM NORTH EAST OREGON ECONOMIC DEVELOPMENT CAME TO GIVE AN UPDATE ON THE MAIN ST PROGRAM. A COMMITTEE WILL NEED TO </w:t>
      </w:r>
      <w:r w:rsidR="00DA0599">
        <w:rPr>
          <w:rFonts w:ascii="Times New Roman" w:hAnsi="Times New Roman"/>
          <w:sz w:val="24"/>
          <w:szCs w:val="24"/>
        </w:rPr>
        <w:t>BE FORMED;</w:t>
      </w:r>
      <w:r>
        <w:rPr>
          <w:rFonts w:ascii="Times New Roman" w:hAnsi="Times New Roman"/>
          <w:sz w:val="24"/>
          <w:szCs w:val="24"/>
        </w:rPr>
        <w:t xml:space="preserve"> THIS WILL NOT BE UP TO THE CITY TO ESTABLISH. </w:t>
      </w:r>
    </w:p>
    <w:p w14:paraId="7D77BF23" w14:textId="5AC98CE4" w:rsidR="00552C6E" w:rsidRPr="009209ED" w:rsidRDefault="00552C6E" w:rsidP="009209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KENNETH ROBERTS WHOM JUST PURCHASED THE LATE INES LOCKEN PROPERTY, CAME TO INTRODUCE HIMSELF TO THE CITY COUNCIL. ROBERTS IS THE NEW </w:t>
      </w:r>
      <w:r w:rsidR="00DA0599">
        <w:rPr>
          <w:rFonts w:ascii="Times New Roman" w:hAnsi="Times New Roman"/>
          <w:sz w:val="24"/>
          <w:szCs w:val="24"/>
        </w:rPr>
        <w:t>CARETAKER</w:t>
      </w:r>
      <w:r>
        <w:rPr>
          <w:rFonts w:ascii="Times New Roman" w:hAnsi="Times New Roman"/>
          <w:sz w:val="24"/>
          <w:szCs w:val="24"/>
        </w:rPr>
        <w:t xml:space="preserve"> OF THE LOSTINE CEMETERY. </w:t>
      </w:r>
    </w:p>
    <w:p w14:paraId="3933CEF1" w14:textId="77777777" w:rsidR="00B91F47" w:rsidRPr="00C8645A" w:rsidRDefault="00B91F47" w:rsidP="00B91F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CONSENT ITEMS: </w:t>
      </w:r>
    </w:p>
    <w:p w14:paraId="1396B33E" w14:textId="77777777" w:rsidR="00B91F47" w:rsidRPr="00C8645A" w:rsidRDefault="00B91F47" w:rsidP="00B91F47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MEETING MINUTES </w:t>
      </w:r>
    </w:p>
    <w:p w14:paraId="17671423" w14:textId="6E16A583" w:rsidR="00B91F47" w:rsidRPr="00C8645A" w:rsidRDefault="00B91F47" w:rsidP="00B91F47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2022 AND JANUARY 2023,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 MINUTES WERE READ.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LEE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MOTIONED TO APPROVE, SECONDED BY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DANIEL WALLACE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687C488C" w14:textId="77777777" w:rsidR="00B91F47" w:rsidRPr="00C8645A" w:rsidRDefault="00B91F47" w:rsidP="00B91F47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sz w:val="24"/>
          <w:szCs w:val="24"/>
        </w:rPr>
        <w:t>STATEMENTS AND BILLS: </w:t>
      </w:r>
    </w:p>
    <w:p w14:paraId="02F807CB" w14:textId="0FA24FF5" w:rsidR="00B91F47" w:rsidRPr="00C8645A" w:rsidRDefault="00B91F47" w:rsidP="00B91F47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2022 AND JANUARY 2023 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BILLS AND STATEMENTS WERE READ.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DARCI CALHOUN</w:t>
      </w:r>
      <w:r w:rsidRPr="00C8645A">
        <w:rPr>
          <w:rFonts w:ascii="Times New Roman" w:eastAsia="Times New Roman" w:hAnsi="Times New Roman" w:cs="Times New Roman"/>
          <w:sz w:val="24"/>
          <w:szCs w:val="24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DANIEL WALLACE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4F9D90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C543E" w14:textId="77777777" w:rsidR="00B91F47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WATER REPORT:</w:t>
      </w:r>
    </w:p>
    <w:p w14:paraId="3618781B" w14:textId="57F12F9A" w:rsidR="00B91F47" w:rsidRPr="00023C5F" w:rsidRDefault="00552C6E" w:rsidP="00B91F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MASTER SHAWN YOUNG REPORTED ALL TO BE WORKING WELL WITH THE WATER SYSTEM.</w:t>
      </w:r>
    </w:p>
    <w:p w14:paraId="63C46621" w14:textId="77777777" w:rsidR="00B91F47" w:rsidRDefault="00B91F47" w:rsidP="00B91F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095">
        <w:rPr>
          <w:rFonts w:ascii="Times New Roman" w:hAnsi="Times New Roman"/>
          <w:b/>
          <w:bCs/>
          <w:sz w:val="24"/>
          <w:szCs w:val="24"/>
        </w:rPr>
        <w:t>FIRE REPORT:</w:t>
      </w:r>
    </w:p>
    <w:p w14:paraId="0424C1BC" w14:textId="30C283CA" w:rsidR="00B91F47" w:rsidRPr="00DA0599" w:rsidRDefault="00B91F47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552C6E">
        <w:rPr>
          <w:rFonts w:ascii="Times New Roman" w:hAnsi="Times New Roman"/>
          <w:sz w:val="24"/>
          <w:szCs w:val="24"/>
        </w:rPr>
        <w:t xml:space="preserve">FIRE CHIEF DUSTY TIPPET ORDERED MORE PAGERS TO COMPENSATE FOR THE PRESENT UNRELIABILITY OF THE TEXT SYSTEM.  </w:t>
      </w:r>
    </w:p>
    <w:p w14:paraId="31469CBF" w14:textId="22A1ACBA" w:rsidR="00DA0599" w:rsidRPr="00DA0599" w:rsidRDefault="00DA0599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FIRE CONTRACTS ARE BEGINNING TO COME IN. </w:t>
      </w:r>
    </w:p>
    <w:p w14:paraId="2F6C321D" w14:textId="77747187" w:rsidR="00DA0599" w:rsidRPr="00F83C85" w:rsidRDefault="00DA0599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</w:t>
      </w:r>
      <w:r w:rsidRPr="00DA059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 SCHEDULED TO MEET WITH PEOPLE FOR ISO REPORT. </w:t>
      </w:r>
    </w:p>
    <w:p w14:paraId="1128F1EA" w14:textId="77777777" w:rsidR="00B91F47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REPORT: </w:t>
      </w:r>
    </w:p>
    <w:p w14:paraId="4419AA69" w14:textId="074D04EC" w:rsidR="00B91F47" w:rsidRPr="006B2322" w:rsidRDefault="00B91F47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552C6E">
        <w:rPr>
          <w:rFonts w:ascii="Times New Roman" w:hAnsi="Times New Roman"/>
          <w:sz w:val="24"/>
          <w:szCs w:val="24"/>
        </w:rPr>
        <w:t xml:space="preserve">MRS. CLARY ASKED FOR THE COUNCIL TO DECIDE WHETHER OR NOT TO </w:t>
      </w:r>
      <w:r w:rsidR="00DA0599">
        <w:rPr>
          <w:rFonts w:ascii="Times New Roman" w:hAnsi="Times New Roman"/>
          <w:sz w:val="24"/>
          <w:szCs w:val="24"/>
        </w:rPr>
        <w:t xml:space="preserve">MEET THE </w:t>
      </w:r>
      <w:r w:rsidR="00552C6E">
        <w:rPr>
          <w:rFonts w:ascii="Times New Roman" w:hAnsi="Times New Roman"/>
          <w:sz w:val="24"/>
          <w:szCs w:val="24"/>
        </w:rPr>
        <w:t>CONTRIBUT</w:t>
      </w:r>
      <w:r w:rsidR="00DA0599">
        <w:rPr>
          <w:rFonts w:ascii="Times New Roman" w:hAnsi="Times New Roman"/>
          <w:sz w:val="24"/>
          <w:szCs w:val="24"/>
        </w:rPr>
        <w:t>IONS</w:t>
      </w:r>
      <w:r w:rsidR="00552C6E">
        <w:rPr>
          <w:rFonts w:ascii="Times New Roman" w:hAnsi="Times New Roman"/>
          <w:sz w:val="24"/>
          <w:szCs w:val="24"/>
        </w:rPr>
        <w:t xml:space="preserve"> TO THE </w:t>
      </w:r>
      <w:r w:rsidR="00DA0599">
        <w:rPr>
          <w:rFonts w:ascii="Times New Roman" w:hAnsi="Times New Roman"/>
          <w:sz w:val="24"/>
          <w:szCs w:val="24"/>
        </w:rPr>
        <w:t xml:space="preserve">NEW PAID LEAVE OREGON PROGRAM. CITY’S CONTRIBUTION WOULD BE AN ESTIMATED $6.00. AFTER DISCUSSION MAYOR TIPPET ASKED FOR A MOTION. COUNCIL MEMBER DARCI CALHOUN MADE A MOTION TO OPT OUT, COUNCIL MEMBER LEE ALLEN SECONDED THE MOTION. </w:t>
      </w:r>
    </w:p>
    <w:p w14:paraId="27AB59EF" w14:textId="77777777" w:rsidR="00B91F47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A5ECDA" w14:textId="77777777" w:rsidR="00B91F47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AAEC2" w14:textId="71376F47" w:rsidR="00B91F47" w:rsidRDefault="00B91F47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2C6E">
        <w:rPr>
          <w:rFonts w:ascii="Times New Roman" w:hAnsi="Times New Roman"/>
          <w:sz w:val="24"/>
          <w:szCs w:val="24"/>
        </w:rPr>
        <w:t xml:space="preserve">MAYOR TIPPET READ TO THE COUNCIL THE CONTRACT WITH ODOT TO EXCEPT SMALL CITY ALLOTMENT GRANT TO IMPROVE ELIZABETH STREET AND SIDEWALKS. MAYOR TIPPET ASKED FOR A MOTION, COUNCIL MEMBER DARCI CALHOUN MADE A MOTION TO SIGN AND ACCEPT CONTRACT, SECONDED BY COUNCILMEMBER RICK BOYD, ALL WERE IN FAVOR. </w:t>
      </w:r>
    </w:p>
    <w:p w14:paraId="76B4E54F" w14:textId="47826025" w:rsidR="00552C6E" w:rsidRPr="006B2322" w:rsidRDefault="00552C6E" w:rsidP="00B91F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DARCI CALHOUN BROUGHT UP THE NEED FOR A NEW PARK MAINTENANCE PERSON. MRS. CLARY AGREED TO BEGIN LOOKING. </w:t>
      </w:r>
    </w:p>
    <w:p w14:paraId="4C5F3413" w14:textId="77777777" w:rsidR="00B91F47" w:rsidRPr="008A61CE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D9072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WAS ADJOURNED </w:t>
      </w:r>
    </w:p>
    <w:p w14:paraId="4F7B538F" w14:textId="77777777" w:rsidR="00B91F47" w:rsidRPr="00C8645A" w:rsidRDefault="00B91F47" w:rsidP="00B91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16F63" w14:textId="77777777" w:rsidR="00B91F47" w:rsidRPr="00C8645A" w:rsidRDefault="00B91F47" w:rsidP="00B91F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APPROVED: _________________________________________________ MAYOR</w:t>
      </w:r>
    </w:p>
    <w:p w14:paraId="6E5B0C04" w14:textId="77777777" w:rsidR="00B91F47" w:rsidRDefault="00B91F47" w:rsidP="00B91F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8FA9A" w14:textId="77777777" w:rsidR="00B91F47" w:rsidRPr="00C8645A" w:rsidRDefault="00B91F47" w:rsidP="00B91F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ATTEST: __________________________________________________ CITY RECORDER</w:t>
      </w:r>
    </w:p>
    <w:p w14:paraId="45E2B73E" w14:textId="77777777" w:rsidR="00B91F47" w:rsidRDefault="00B91F47" w:rsidP="00B91F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CA270" w14:textId="77777777" w:rsidR="00B91F47" w:rsidRPr="00C8645A" w:rsidRDefault="00B91F47" w:rsidP="00B91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45A">
        <w:rPr>
          <w:rFonts w:ascii="Times New Roman" w:eastAsia="Times New Roman" w:hAnsi="Times New Roman" w:cs="Times New Roman"/>
          <w:b/>
          <w:bCs/>
          <w:sz w:val="24"/>
          <w:szCs w:val="24"/>
        </w:rPr>
        <w:t>DATE: _______________________</w:t>
      </w:r>
    </w:p>
    <w:p w14:paraId="507B04D3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4F76" w14:textId="77777777" w:rsidR="001B7211" w:rsidRDefault="001B7211" w:rsidP="00E13568">
      <w:r>
        <w:separator/>
      </w:r>
    </w:p>
  </w:endnote>
  <w:endnote w:type="continuationSeparator" w:id="0">
    <w:p w14:paraId="319C47AC" w14:textId="77777777" w:rsidR="001B7211" w:rsidRDefault="001B7211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D04A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729A6A9D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C99B" w14:textId="77777777" w:rsidR="001B7211" w:rsidRDefault="001B7211" w:rsidP="00E13568">
      <w:r>
        <w:separator/>
      </w:r>
    </w:p>
  </w:footnote>
  <w:footnote w:type="continuationSeparator" w:id="0">
    <w:p w14:paraId="2272002A" w14:textId="77777777" w:rsidR="001B7211" w:rsidRDefault="001B7211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1071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3F4FBB45" wp14:editId="70D010EB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1931F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4765DE75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2A14124F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5F0F3870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74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D320D2"/>
    <w:multiLevelType w:val="hybridMultilevel"/>
    <w:tmpl w:val="651C4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D6336"/>
    <w:multiLevelType w:val="hybridMultilevel"/>
    <w:tmpl w:val="97E00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5D6790"/>
    <w:multiLevelType w:val="hybridMultilevel"/>
    <w:tmpl w:val="8E225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F43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659058">
    <w:abstractNumId w:val="0"/>
  </w:num>
  <w:num w:numId="2" w16cid:durableId="989476669">
    <w:abstractNumId w:val="4"/>
  </w:num>
  <w:num w:numId="3" w16cid:durableId="1576553782">
    <w:abstractNumId w:val="6"/>
  </w:num>
  <w:num w:numId="4" w16cid:durableId="1546213014">
    <w:abstractNumId w:val="1"/>
  </w:num>
  <w:num w:numId="5" w16cid:durableId="19011817">
    <w:abstractNumId w:val="2"/>
  </w:num>
  <w:num w:numId="6" w16cid:durableId="1606960674">
    <w:abstractNumId w:val="5"/>
  </w:num>
  <w:num w:numId="7" w16cid:durableId="718474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7"/>
    <w:rsid w:val="001B7211"/>
    <w:rsid w:val="003846C3"/>
    <w:rsid w:val="003E56F0"/>
    <w:rsid w:val="00552C6E"/>
    <w:rsid w:val="009209ED"/>
    <w:rsid w:val="00AE2B33"/>
    <w:rsid w:val="00B91F47"/>
    <w:rsid w:val="00DA0599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280C"/>
  <w15:chartTrackingRefBased/>
  <w15:docId w15:val="{BD4D5D22-C064-41EF-969C-E60534FB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1F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29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2023-02-27T20:48:00Z</dcterms:created>
  <dcterms:modified xsi:type="dcterms:W3CDTF">2023-02-27T21:35:00Z</dcterms:modified>
</cp:coreProperties>
</file>