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1EA8" w14:textId="77777777" w:rsidR="00AF4D0E" w:rsidRDefault="00AF4D0E" w:rsidP="001B030B">
      <w:pPr>
        <w:tabs>
          <w:tab w:val="left" w:pos="1917"/>
        </w:tabs>
        <w:jc w:val="center"/>
      </w:pPr>
    </w:p>
    <w:p w14:paraId="7CF50C69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5FEA223C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34304F02" w14:textId="7F35A466" w:rsidR="005B512E" w:rsidRDefault="000D442F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February 7</w:t>
      </w:r>
      <w:r w:rsidR="007F073D">
        <w:rPr>
          <w:rFonts w:ascii="Baskerville Old Face" w:hAnsi="Baskerville Old Face" w:cs="Baskerville Old Face"/>
          <w:color w:val="000000"/>
          <w:sz w:val="23"/>
          <w:szCs w:val="23"/>
        </w:rPr>
        <w:t xml:space="preserve">, </w:t>
      </w:r>
      <w:proofErr w:type="gramStart"/>
      <w:r w:rsidR="007F073D">
        <w:rPr>
          <w:rFonts w:ascii="Baskerville Old Face" w:hAnsi="Baskerville Old Face" w:cs="Baskerville Old Face"/>
          <w:color w:val="000000"/>
          <w:sz w:val="23"/>
          <w:szCs w:val="23"/>
        </w:rPr>
        <w:t>2024</w:t>
      </w:r>
      <w:proofErr w:type="gramEnd"/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3C53D93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7C001F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C195B4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3CF326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0ECE103C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12518DB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DB656A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372664B0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6F173A0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07EDAA1A" w14:textId="6DDE8942" w:rsidR="00F06BB3" w:rsidRDefault="006760F8" w:rsidP="00F06BB3">
      <w:pPr>
        <w:pStyle w:val="ListParagraph"/>
        <w:numPr>
          <w:ilvl w:val="0"/>
          <w:numId w:val="3"/>
        </w:numPr>
      </w:pPr>
      <w:r>
        <w:t>WC deadly physical force plan</w:t>
      </w:r>
      <w:r w:rsidR="003B7B84">
        <w:t xml:space="preserve"> approval</w:t>
      </w:r>
    </w:p>
    <w:p w14:paraId="1A16CCA5" w14:textId="5CD86249" w:rsidR="00A67154" w:rsidRDefault="00A67154" w:rsidP="00A67154">
      <w:pPr>
        <w:pStyle w:val="ListParagraph"/>
        <w:numPr>
          <w:ilvl w:val="0"/>
          <w:numId w:val="3"/>
        </w:numPr>
      </w:pPr>
      <w:r>
        <w:t>Internet provider</w:t>
      </w:r>
    </w:p>
    <w:p w14:paraId="0A7EFEB6" w14:textId="108482E9" w:rsidR="00287102" w:rsidRPr="005B512E" w:rsidRDefault="00287102" w:rsidP="00A67154">
      <w:pPr>
        <w:pStyle w:val="ListParagraph"/>
        <w:numPr>
          <w:ilvl w:val="0"/>
          <w:numId w:val="3"/>
        </w:numPr>
      </w:pPr>
      <w:r>
        <w:t>4-H flower bed</w:t>
      </w:r>
    </w:p>
    <w:p w14:paraId="43A36D47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FA421B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6AE8363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6FF32409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5DBA5A83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512F4D7F" w14:textId="77777777" w:rsidR="005B512E" w:rsidRDefault="005B512E" w:rsidP="005B512E">
      <w:pPr>
        <w:rPr>
          <w:sz w:val="32"/>
          <w:szCs w:val="32"/>
        </w:rPr>
      </w:pPr>
    </w:p>
    <w:p w14:paraId="1EBCEF49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51347772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64D72588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2CC7B96F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42BCE3C5" w14:textId="02BA5F44" w:rsidR="00A67154" w:rsidRDefault="00A67154" w:rsidP="00A67154">
      <w:pPr>
        <w:pStyle w:val="ListParagraph"/>
        <w:numPr>
          <w:ilvl w:val="1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Appoint Budget </w:t>
      </w:r>
      <w:proofErr w:type="gramStart"/>
      <w:r>
        <w:rPr>
          <w:rFonts w:ascii="Baskerville Old Face" w:hAnsi="Baskerville Old Face" w:cs="Baskerville Old Face"/>
          <w:color w:val="000000"/>
          <w:sz w:val="23"/>
          <w:szCs w:val="23"/>
        </w:rPr>
        <w:t>chairman</w:t>
      </w:r>
      <w:proofErr w:type="gramEnd"/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</w:p>
    <w:p w14:paraId="0521A7CD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7257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0342" w14:textId="77777777" w:rsidR="007257A9" w:rsidRDefault="007257A9" w:rsidP="00C37BEB">
      <w:pPr>
        <w:spacing w:after="0" w:line="240" w:lineRule="auto"/>
      </w:pPr>
      <w:r>
        <w:separator/>
      </w:r>
    </w:p>
  </w:endnote>
  <w:endnote w:type="continuationSeparator" w:id="0">
    <w:p w14:paraId="5F1B0FB0" w14:textId="77777777" w:rsidR="007257A9" w:rsidRDefault="007257A9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0D9C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7F0C" w14:textId="77777777" w:rsidR="007257A9" w:rsidRDefault="007257A9" w:rsidP="00C37BEB">
      <w:pPr>
        <w:spacing w:after="0" w:line="240" w:lineRule="auto"/>
      </w:pPr>
      <w:r>
        <w:separator/>
      </w:r>
    </w:p>
  </w:footnote>
  <w:footnote w:type="continuationSeparator" w:id="0">
    <w:p w14:paraId="4A3AA5BB" w14:textId="77777777" w:rsidR="007257A9" w:rsidRDefault="007257A9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C72F" w14:textId="619C9453" w:rsidR="00C37BEB" w:rsidRDefault="009A77B5" w:rsidP="00B82ADB">
    <w:pPr>
      <w:pStyle w:val="Header"/>
      <w:jc w:val="center"/>
    </w:pPr>
    <w:r>
      <w:rPr>
        <w:noProof/>
      </w:rPr>
      <w:drawing>
        <wp:inline distT="0" distB="0" distL="0" distR="0" wp14:anchorId="48497BB1" wp14:editId="7118DB28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D47F7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507EAC2A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269FB481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57DC8C42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00236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630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34863">
    <w:abstractNumId w:val="0"/>
  </w:num>
  <w:num w:numId="4" w16cid:durableId="2141532860">
    <w:abstractNumId w:val="2"/>
  </w:num>
  <w:num w:numId="5" w16cid:durableId="1984196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3D"/>
    <w:rsid w:val="000B26BF"/>
    <w:rsid w:val="000D442F"/>
    <w:rsid w:val="001B030B"/>
    <w:rsid w:val="00287102"/>
    <w:rsid w:val="002937B2"/>
    <w:rsid w:val="003510C7"/>
    <w:rsid w:val="003B7B84"/>
    <w:rsid w:val="003C25C0"/>
    <w:rsid w:val="005B512E"/>
    <w:rsid w:val="006760F8"/>
    <w:rsid w:val="007257A9"/>
    <w:rsid w:val="007F073D"/>
    <w:rsid w:val="008B6937"/>
    <w:rsid w:val="009A77B5"/>
    <w:rsid w:val="00A41CC7"/>
    <w:rsid w:val="00A63922"/>
    <w:rsid w:val="00A67154"/>
    <w:rsid w:val="00AF4D0E"/>
    <w:rsid w:val="00B82ADB"/>
    <w:rsid w:val="00C37BEB"/>
    <w:rsid w:val="00DF5F21"/>
    <w:rsid w:val="00F06BB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9AACA"/>
  <w15:chartTrackingRefBased/>
  <w15:docId w15:val="{1571EA29-B140-41CC-962E-088F93B6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5</cp:revision>
  <cp:lastPrinted>2024-02-05T19:29:00Z</cp:lastPrinted>
  <dcterms:created xsi:type="dcterms:W3CDTF">2024-01-18T19:48:00Z</dcterms:created>
  <dcterms:modified xsi:type="dcterms:W3CDTF">2024-02-05T19:30:00Z</dcterms:modified>
</cp:coreProperties>
</file>