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C291" w14:textId="77777777" w:rsidR="00835B8F" w:rsidRDefault="00835B8F" w:rsidP="00835B8F">
      <w:pPr>
        <w:rPr>
          <w:noProof/>
        </w:rPr>
      </w:pPr>
    </w:p>
    <w:p w14:paraId="79CFE381" w14:textId="77777777" w:rsidR="00835B8F" w:rsidRDefault="00835B8F" w:rsidP="00835B8F">
      <w:pPr>
        <w:rPr>
          <w:noProof/>
        </w:rPr>
      </w:pPr>
    </w:p>
    <w:p w14:paraId="3757B9DC" w14:textId="77777777" w:rsidR="00835B8F" w:rsidRDefault="00835B8F" w:rsidP="00835B8F">
      <w:pPr>
        <w:jc w:val="center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CITY OF LOSTINE</w:t>
      </w:r>
    </w:p>
    <w:p w14:paraId="3B81F946" w14:textId="77777777" w:rsidR="00835B8F" w:rsidRDefault="00835B8F" w:rsidP="00835B8F">
      <w:pPr>
        <w:jc w:val="center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AMENDED AGENDA</w:t>
      </w:r>
    </w:p>
    <w:p w14:paraId="0444CFCB" w14:textId="029AA0AD" w:rsidR="00835B8F" w:rsidRDefault="00835B8F" w:rsidP="00835B8F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FEBRUARY  6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, 2019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 xml:space="preserve">       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 CITY HALL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7:00 P.M.</w:t>
      </w:r>
    </w:p>
    <w:p w14:paraId="5EE45EA9" w14:textId="77777777" w:rsidR="00835B8F" w:rsidRDefault="00835B8F" w:rsidP="00835B8F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A1050E8" w14:textId="77777777" w:rsidR="00835B8F" w:rsidRDefault="00835B8F" w:rsidP="00835B8F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EFCDA7A" w14:textId="77777777" w:rsidR="00835B8F" w:rsidRDefault="00835B8F" w:rsidP="00835B8F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5566073" w14:textId="77777777" w:rsidR="00835B8F" w:rsidRDefault="00835B8F" w:rsidP="00835B8F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 xml:space="preserve">7:00 P.M. </w:t>
      </w:r>
    </w:p>
    <w:p w14:paraId="7DBEE55A" w14:textId="77777777" w:rsidR="00835B8F" w:rsidRDefault="00835B8F" w:rsidP="00835B8F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1F71BC23" w14:textId="77777777" w:rsidR="00835B8F" w:rsidRDefault="00835B8F" w:rsidP="00835B8F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94B49BA" w14:textId="77777777" w:rsidR="00835B8F" w:rsidRDefault="00835B8F" w:rsidP="00835B8F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7:05 P.M.</w:t>
      </w:r>
    </w:p>
    <w:p w14:paraId="08585B8F" w14:textId="77777777" w:rsidR="00835B8F" w:rsidRDefault="00835B8F" w:rsidP="00835B8F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0BD4182" w14:textId="77777777" w:rsidR="00835B8F" w:rsidRDefault="00835B8F" w:rsidP="00835B8F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14:paraId="3786F9C9" w14:textId="77777777" w:rsidR="00835B8F" w:rsidRDefault="00835B8F" w:rsidP="00835B8F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50295A87" w14:textId="459F0DE9" w:rsidR="00835B8F" w:rsidRDefault="00835B8F" w:rsidP="00835B8F">
      <w:pPr>
        <w:pStyle w:val="ListParagraph"/>
        <w:numPr>
          <w:ilvl w:val="1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JANUARY </w:t>
      </w:r>
      <w:proofErr w:type="gramStart"/>
      <w:r>
        <w:rPr>
          <w:rFonts w:ascii="Baskerville Old Face" w:hAnsi="Baskerville Old Face" w:cs="Baskerville Old Face"/>
          <w:color w:val="000000"/>
          <w:sz w:val="23"/>
          <w:szCs w:val="23"/>
        </w:rPr>
        <w:t>2</w:t>
      </w:r>
      <w:proofErr w:type="gramEnd"/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2019</w:t>
      </w:r>
    </w:p>
    <w:p w14:paraId="5D82C3F5" w14:textId="77777777" w:rsidR="00835B8F" w:rsidRDefault="00835B8F" w:rsidP="00835B8F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7CA482D0" w14:textId="77777777" w:rsidR="00835B8F" w:rsidRDefault="00835B8F" w:rsidP="00835B8F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4E3B6C95" w14:textId="77777777" w:rsidR="00835B8F" w:rsidRDefault="00835B8F" w:rsidP="00835B8F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8C17641" w14:textId="77777777" w:rsidR="00835B8F" w:rsidRDefault="00835B8F" w:rsidP="00835B8F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0E28B8F" w14:textId="77777777" w:rsidR="00835B8F" w:rsidRDefault="00835B8F" w:rsidP="00835B8F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7:20 P.M.</w:t>
      </w:r>
    </w:p>
    <w:p w14:paraId="5E10AEA9" w14:textId="77777777" w:rsidR="00835B8F" w:rsidRDefault="00835B8F" w:rsidP="00835B8F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21E892AF" w14:textId="1D6CBB25" w:rsidR="00835B8F" w:rsidRPr="00835B8F" w:rsidRDefault="00835B8F" w:rsidP="00835B8F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72500C40" w14:textId="01C6A3ED" w:rsidR="00835B8F" w:rsidRDefault="00835B8F" w:rsidP="00835B8F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3C8B7D2F" w14:textId="4F904C7B" w:rsidR="00835B8F" w:rsidRDefault="00835B8F" w:rsidP="00835B8F">
      <w:pPr>
        <w:pStyle w:val="ListParagraph"/>
        <w:numPr>
          <w:ilvl w:val="1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Bank authorization </w:t>
      </w:r>
    </w:p>
    <w:p w14:paraId="03F2FACD" w14:textId="77777777" w:rsidR="00835B8F" w:rsidRDefault="00835B8F" w:rsidP="00835B8F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B8C2E37" w14:textId="77777777" w:rsidR="00835B8F" w:rsidRDefault="00835B8F" w:rsidP="00835B8F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7:40 P.M.</w:t>
      </w:r>
    </w:p>
    <w:p w14:paraId="0237BAA2" w14:textId="6F542CF1" w:rsidR="00835B8F" w:rsidRDefault="00835B8F" w:rsidP="00835B8F">
      <w:pPr>
        <w:pStyle w:val="ListParagraph"/>
        <w:numPr>
          <w:ilvl w:val="0"/>
          <w:numId w:val="3"/>
        </w:numPr>
      </w:pPr>
      <w:r>
        <w:t xml:space="preserve">Swear ins </w:t>
      </w:r>
    </w:p>
    <w:p w14:paraId="0B4D03BA" w14:textId="75FF5C52" w:rsidR="00835B8F" w:rsidRDefault="00835B8F" w:rsidP="00835B8F">
      <w:pPr>
        <w:pStyle w:val="ListParagraph"/>
        <w:numPr>
          <w:ilvl w:val="0"/>
          <w:numId w:val="3"/>
        </w:numPr>
      </w:pPr>
      <w:r>
        <w:t xml:space="preserve">Cole </w:t>
      </w:r>
      <w:proofErr w:type="spellStart"/>
      <w:r>
        <w:t>s</w:t>
      </w:r>
      <w:bookmarkStart w:id="0" w:name="_GoBack"/>
      <w:bookmarkEnd w:id="0"/>
      <w:r>
        <w:t>t</w:t>
      </w:r>
      <w:proofErr w:type="spellEnd"/>
      <w:r>
        <w:t xml:space="preserve"> sign</w:t>
      </w:r>
    </w:p>
    <w:p w14:paraId="343D6183" w14:textId="77777777" w:rsidR="00835B8F" w:rsidRDefault="00835B8F" w:rsidP="00835B8F"/>
    <w:p w14:paraId="40E3A582" w14:textId="0DE4A9EE" w:rsidR="003E56F0" w:rsidRDefault="003E56F0"/>
    <w:sectPr w:rsidR="003E56F0" w:rsidSect="00E1356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A87C3" w14:textId="77777777" w:rsidR="004A183F" w:rsidRDefault="004A183F" w:rsidP="00E13568">
      <w:r>
        <w:separator/>
      </w:r>
    </w:p>
  </w:endnote>
  <w:endnote w:type="continuationSeparator" w:id="0">
    <w:p w14:paraId="6509E106" w14:textId="77777777" w:rsidR="004A183F" w:rsidRDefault="004A183F" w:rsidP="00E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C1D0E" w14:textId="77777777" w:rsidR="00AE2B33" w:rsidRPr="00AE2B33" w:rsidRDefault="00AE2B33" w:rsidP="00AE2B33">
    <w:pPr>
      <w:pStyle w:val="BodyText"/>
      <w:jc w:val="center"/>
      <w:rPr>
        <w:sz w:val="16"/>
        <w:szCs w:val="16"/>
      </w:rPr>
    </w:pPr>
    <w:r w:rsidRPr="00AE2B33">
      <w:rPr>
        <w:sz w:val="16"/>
        <w:szCs w:val="16"/>
      </w:rPr>
      <w:t>City of Lostine is an Equal Opportunity Provider and Employer. Complaints of discrimination should be sent to: City of Lostine, P.O. Box 181, Lostine, Oregon 97857</w:t>
    </w:r>
  </w:p>
  <w:p w14:paraId="0D939C39" w14:textId="77777777" w:rsidR="00E13568" w:rsidRPr="00AE2B33" w:rsidRDefault="00E13568" w:rsidP="00AE2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73684" w14:textId="77777777" w:rsidR="004A183F" w:rsidRDefault="004A183F" w:rsidP="00E13568">
      <w:r>
        <w:separator/>
      </w:r>
    </w:p>
  </w:footnote>
  <w:footnote w:type="continuationSeparator" w:id="0">
    <w:p w14:paraId="301DA725" w14:textId="77777777" w:rsidR="004A183F" w:rsidRDefault="004A183F" w:rsidP="00E1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6A8B0" w14:textId="77777777" w:rsidR="00E13568" w:rsidRDefault="00E13568" w:rsidP="00E13568">
    <w:pPr>
      <w:pStyle w:val="Header"/>
      <w:jc w:val="center"/>
    </w:pPr>
    <w:r>
      <w:rPr>
        <w:noProof/>
      </w:rPr>
      <w:drawing>
        <wp:inline distT="0" distB="0" distL="0" distR="0" wp14:anchorId="7D3EAA8D" wp14:editId="6821CE5E">
          <wp:extent cx="949563" cy="10483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Lost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46677" cy="115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B235F0" w14:textId="77777777" w:rsidR="00E13568" w:rsidRDefault="00E13568" w:rsidP="00E13568">
    <w:pPr>
      <w:pStyle w:val="Header"/>
      <w:jc w:val="center"/>
      <w:rPr>
        <w:rFonts w:ascii="Engravers MT" w:hAnsi="Engravers MT"/>
        <w:b/>
        <w:sz w:val="24"/>
        <w:szCs w:val="24"/>
      </w:rPr>
    </w:pPr>
    <w:r w:rsidRPr="00E13568">
      <w:rPr>
        <w:rFonts w:ascii="Engravers MT" w:hAnsi="Engravers MT"/>
        <w:b/>
        <w:sz w:val="24"/>
        <w:szCs w:val="24"/>
      </w:rPr>
      <w:t>City of lostine</w:t>
    </w:r>
  </w:p>
  <w:p w14:paraId="75CC1565" w14:textId="77777777" w:rsidR="00E13568" w:rsidRPr="00AE2B33" w:rsidRDefault="00E13568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PO Box 181</w:t>
    </w:r>
  </w:p>
  <w:p w14:paraId="315DC265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Lostine OR 97857</w:t>
    </w:r>
  </w:p>
  <w:p w14:paraId="74F77C86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4920"/>
    <w:multiLevelType w:val="hybridMultilevel"/>
    <w:tmpl w:val="4FD872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8F"/>
    <w:rsid w:val="003846C3"/>
    <w:rsid w:val="003E56F0"/>
    <w:rsid w:val="004A183F"/>
    <w:rsid w:val="00835B8F"/>
    <w:rsid w:val="00AE2B33"/>
    <w:rsid w:val="00E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61AEB"/>
  <w15:chartTrackingRefBased/>
  <w15:docId w15:val="{2E2910F3-0127-45B0-974A-370B2171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B8F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568"/>
  </w:style>
  <w:style w:type="paragraph" w:styleId="Footer">
    <w:name w:val="footer"/>
    <w:basedOn w:val="Normal"/>
    <w:link w:val="Foot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568"/>
  </w:style>
  <w:style w:type="paragraph" w:styleId="BodyText">
    <w:name w:val="Body Text"/>
    <w:basedOn w:val="Normal"/>
    <w:link w:val="BodyTextChar"/>
    <w:semiHidden/>
    <w:rsid w:val="00AE2B33"/>
    <w:rPr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2B33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835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sti\OneDrive\Documents\Custom%20Office%20Templates\City%20of%20Lostin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of Lostine Header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2019-02-04T20:13:00Z</dcterms:created>
  <dcterms:modified xsi:type="dcterms:W3CDTF">2019-02-04T20:20:00Z</dcterms:modified>
</cp:coreProperties>
</file>