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CE0D7" w14:textId="35781C82" w:rsidR="00C81901" w:rsidRDefault="00905242" w:rsidP="00C81901">
      <w:pPr>
        <w:spacing w:after="0" w:line="240" w:lineRule="auto"/>
        <w:jc w:val="center"/>
      </w:pPr>
      <w:r>
        <w:t>SEPTEMBER 2</w:t>
      </w:r>
      <w:r w:rsidR="00C81901">
        <w:t>, 2020</w:t>
      </w:r>
    </w:p>
    <w:p w14:paraId="659A5CD0" w14:textId="77777777" w:rsidR="00C81901" w:rsidRDefault="00C81901" w:rsidP="00C81901">
      <w:pPr>
        <w:spacing w:after="0" w:line="240" w:lineRule="auto"/>
        <w:jc w:val="center"/>
      </w:pPr>
    </w:p>
    <w:p w14:paraId="6DE7870E" w14:textId="77777777" w:rsidR="00C81901" w:rsidRDefault="00C81901" w:rsidP="00C81901">
      <w:pPr>
        <w:spacing w:after="0" w:line="240" w:lineRule="auto"/>
        <w:jc w:val="center"/>
        <w:rPr>
          <w:b/>
          <w:bCs/>
        </w:rPr>
      </w:pPr>
      <w:r>
        <w:rPr>
          <w:b/>
          <w:bCs/>
        </w:rPr>
        <w:t xml:space="preserve">REGULAR COUNCIL MEETING </w:t>
      </w:r>
    </w:p>
    <w:p w14:paraId="663508B6" w14:textId="77777777" w:rsidR="00C81901" w:rsidRDefault="00C81901" w:rsidP="00C81901">
      <w:pPr>
        <w:spacing w:after="0" w:line="240" w:lineRule="auto"/>
        <w:jc w:val="center"/>
        <w:rPr>
          <w:b/>
          <w:bCs/>
        </w:rPr>
      </w:pPr>
      <w:r>
        <w:rPr>
          <w:b/>
          <w:bCs/>
        </w:rPr>
        <w:t>CITY GAZEBO</w:t>
      </w:r>
    </w:p>
    <w:p w14:paraId="1B9C2C39" w14:textId="77777777" w:rsidR="00C81901" w:rsidRDefault="00C81901" w:rsidP="00C81901">
      <w:pPr>
        <w:spacing w:after="0" w:line="240" w:lineRule="auto"/>
        <w:rPr>
          <w:b/>
          <w:bCs/>
        </w:rPr>
      </w:pPr>
    </w:p>
    <w:p w14:paraId="51595515" w14:textId="245BA417" w:rsidR="00C81901" w:rsidRPr="009777B4" w:rsidRDefault="00C81901" w:rsidP="00C81901">
      <w:pPr>
        <w:spacing w:after="0" w:line="240" w:lineRule="auto"/>
      </w:pPr>
      <w:r>
        <w:rPr>
          <w:b/>
          <w:bCs/>
        </w:rPr>
        <w:t xml:space="preserve">THOSE PRESENT:  </w:t>
      </w:r>
      <w:r>
        <w:t>MAYOR/FIRE CHIEF DUSTY TIPPET. COUNCIL MEMBERS DARCI CALHOUN</w:t>
      </w:r>
      <w:r w:rsidR="00905242">
        <w:t>, HUB APRIL</w:t>
      </w:r>
      <w:r>
        <w:t xml:space="preserve"> AND </w:t>
      </w:r>
      <w:r w:rsidR="00905242">
        <w:t>LEE ALLEN</w:t>
      </w:r>
      <w:r>
        <w:t>.  CITY RECORDER TONI CLARY</w:t>
      </w:r>
      <w:r w:rsidR="00905242">
        <w:t xml:space="preserve">. </w:t>
      </w:r>
    </w:p>
    <w:p w14:paraId="6B21E051" w14:textId="77777777" w:rsidR="00C81901" w:rsidRDefault="00C81901" w:rsidP="00C81901">
      <w:pPr>
        <w:spacing w:after="0" w:line="240" w:lineRule="auto"/>
        <w:rPr>
          <w:b/>
          <w:bCs/>
        </w:rPr>
      </w:pPr>
    </w:p>
    <w:p w14:paraId="0DA76D87" w14:textId="0CCA3068" w:rsidR="00C81901" w:rsidRDefault="00C81901" w:rsidP="00C81901">
      <w:pPr>
        <w:spacing w:after="0" w:line="240" w:lineRule="auto"/>
      </w:pPr>
      <w:r>
        <w:rPr>
          <w:b/>
          <w:bCs/>
        </w:rPr>
        <w:t>VISITORS:</w:t>
      </w:r>
      <w:r w:rsidR="00905242">
        <w:t xml:space="preserve"> LISA MAHON, KATY NESBITT, </w:t>
      </w:r>
      <w:r w:rsidR="000A3DF6">
        <w:t>JOEL,</w:t>
      </w:r>
      <w:r w:rsidR="00905242">
        <w:t xml:space="preserve"> AND JOSEPH FISH. VIRTUALLY EDDIE MAY WITH CLERKBOOKS. </w:t>
      </w:r>
    </w:p>
    <w:p w14:paraId="60094ED1" w14:textId="60219372" w:rsidR="00380229" w:rsidRDefault="00380229" w:rsidP="00C81901">
      <w:pPr>
        <w:spacing w:after="0" w:line="240" w:lineRule="auto"/>
      </w:pPr>
    </w:p>
    <w:p w14:paraId="03226F5C" w14:textId="181112E1" w:rsidR="00380229" w:rsidRPr="00380229" w:rsidRDefault="00380229" w:rsidP="00C81901">
      <w:pPr>
        <w:spacing w:after="0" w:line="240" w:lineRule="auto"/>
      </w:pPr>
      <w:r>
        <w:rPr>
          <w:b/>
          <w:bCs/>
        </w:rPr>
        <w:t xml:space="preserve">CITIZEN COMMENTS: </w:t>
      </w:r>
      <w:r>
        <w:t xml:space="preserve">LISA MAHON AND KATY NESBITT JOINED US TO INTRODUCE THE COUNCIL TO WALLOWA </w:t>
      </w:r>
      <w:r w:rsidR="000A3DF6">
        <w:t>COUNTY’S</w:t>
      </w:r>
      <w:r>
        <w:t xml:space="preserve"> SMOKE MANAGEMENT COMMUNITY RESPONSE PLAN. THE COMMITTEE IS CONDUCTION A SURVEY WITH THE HOPES OF DEVELOPING BETTER ALERTS TO HIGH SMOKE AND INFORM AND PROVIDE THE PUBLIC WITH </w:t>
      </w:r>
      <w:r w:rsidR="00C30C9D">
        <w:t xml:space="preserve">WAYS OF HANDLING HIGH SMOKE. </w:t>
      </w:r>
      <w:r>
        <w:t xml:space="preserve"> </w:t>
      </w:r>
    </w:p>
    <w:p w14:paraId="6B218F4F" w14:textId="77777777" w:rsidR="00C81901" w:rsidRDefault="00C81901" w:rsidP="00C81901">
      <w:pPr>
        <w:spacing w:after="0" w:line="240" w:lineRule="auto"/>
      </w:pPr>
    </w:p>
    <w:p w14:paraId="0183BD8B" w14:textId="77777777" w:rsidR="00C81901" w:rsidRPr="00A804BB" w:rsidRDefault="00C81901" w:rsidP="00C81901">
      <w:pPr>
        <w:spacing w:after="0" w:line="240" w:lineRule="auto"/>
        <w:rPr>
          <w:sz w:val="24"/>
          <w:szCs w:val="24"/>
        </w:rPr>
      </w:pPr>
      <w:r w:rsidRPr="00A804BB">
        <w:rPr>
          <w:b/>
          <w:bCs/>
          <w:sz w:val="24"/>
          <w:szCs w:val="24"/>
        </w:rPr>
        <w:t>CONSENT ITEMS:</w:t>
      </w:r>
    </w:p>
    <w:p w14:paraId="360B2A14" w14:textId="77777777" w:rsidR="00C81901" w:rsidRPr="00A804BB" w:rsidRDefault="00C81901" w:rsidP="00C81901">
      <w:pPr>
        <w:pStyle w:val="ListParagraph"/>
        <w:numPr>
          <w:ilvl w:val="0"/>
          <w:numId w:val="1"/>
        </w:numPr>
        <w:spacing w:after="0" w:line="240" w:lineRule="auto"/>
        <w:rPr>
          <w:sz w:val="24"/>
          <w:szCs w:val="24"/>
        </w:rPr>
      </w:pPr>
      <w:r w:rsidRPr="00A804BB">
        <w:rPr>
          <w:sz w:val="24"/>
          <w:szCs w:val="24"/>
        </w:rPr>
        <w:t>MEETING MINUTES</w:t>
      </w:r>
    </w:p>
    <w:p w14:paraId="655A1E07" w14:textId="09B491F0" w:rsidR="00C81901" w:rsidRPr="00A804BB" w:rsidRDefault="00905242" w:rsidP="00C81901">
      <w:pPr>
        <w:pStyle w:val="ListParagraph"/>
        <w:numPr>
          <w:ilvl w:val="1"/>
          <w:numId w:val="1"/>
        </w:numPr>
        <w:spacing w:after="0" w:line="240" w:lineRule="auto"/>
        <w:rPr>
          <w:sz w:val="24"/>
          <w:szCs w:val="24"/>
        </w:rPr>
      </w:pPr>
      <w:r>
        <w:rPr>
          <w:sz w:val="24"/>
          <w:szCs w:val="24"/>
        </w:rPr>
        <w:t>SEPTEMBER</w:t>
      </w:r>
      <w:r w:rsidR="00C81901" w:rsidRPr="00A804BB">
        <w:rPr>
          <w:sz w:val="24"/>
          <w:szCs w:val="24"/>
        </w:rPr>
        <w:t xml:space="preserve"> 2020.  COUNCILMEMBER </w:t>
      </w:r>
      <w:r>
        <w:rPr>
          <w:sz w:val="24"/>
          <w:szCs w:val="24"/>
        </w:rPr>
        <w:t xml:space="preserve">DARCI CALHOUN </w:t>
      </w:r>
      <w:r w:rsidR="00C81901" w:rsidRPr="00A804BB">
        <w:rPr>
          <w:sz w:val="24"/>
          <w:szCs w:val="24"/>
        </w:rPr>
        <w:t>MAKES MOTION TO ACCEPT,</w:t>
      </w:r>
      <w:r>
        <w:rPr>
          <w:sz w:val="24"/>
          <w:szCs w:val="24"/>
        </w:rPr>
        <w:t xml:space="preserve"> LEE ALLEN</w:t>
      </w:r>
      <w:r w:rsidR="00C81901" w:rsidRPr="00A804BB">
        <w:rPr>
          <w:sz w:val="24"/>
          <w:szCs w:val="24"/>
        </w:rPr>
        <w:t xml:space="preserve"> SECONDED.</w:t>
      </w:r>
    </w:p>
    <w:p w14:paraId="4D3ED2E6" w14:textId="77777777" w:rsidR="00C81901" w:rsidRPr="00A804BB" w:rsidRDefault="00C81901" w:rsidP="00C81901">
      <w:pPr>
        <w:pStyle w:val="ListParagraph"/>
        <w:numPr>
          <w:ilvl w:val="0"/>
          <w:numId w:val="1"/>
        </w:numPr>
        <w:spacing w:after="0" w:line="240" w:lineRule="auto"/>
        <w:rPr>
          <w:sz w:val="24"/>
          <w:szCs w:val="24"/>
        </w:rPr>
      </w:pPr>
      <w:r w:rsidRPr="00A804BB">
        <w:rPr>
          <w:b/>
          <w:bCs/>
          <w:sz w:val="24"/>
          <w:szCs w:val="24"/>
        </w:rPr>
        <w:t>STATEMENTS AND BILLS:</w:t>
      </w:r>
    </w:p>
    <w:p w14:paraId="7E2DB205" w14:textId="22B623F9" w:rsidR="00C81901" w:rsidRPr="00A804BB" w:rsidRDefault="00C81901" w:rsidP="00C81901">
      <w:pPr>
        <w:pStyle w:val="ListParagraph"/>
        <w:numPr>
          <w:ilvl w:val="1"/>
          <w:numId w:val="1"/>
        </w:numPr>
        <w:spacing w:after="0" w:line="240" w:lineRule="auto"/>
        <w:rPr>
          <w:sz w:val="24"/>
          <w:szCs w:val="24"/>
        </w:rPr>
      </w:pPr>
      <w:r w:rsidRPr="00A804BB">
        <w:rPr>
          <w:sz w:val="24"/>
          <w:szCs w:val="24"/>
        </w:rPr>
        <w:t xml:space="preserve">OPENED AND ACCEPTED BY </w:t>
      </w:r>
      <w:r w:rsidR="00905242">
        <w:rPr>
          <w:sz w:val="24"/>
          <w:szCs w:val="24"/>
        </w:rPr>
        <w:t xml:space="preserve">DARCI CALHOUN </w:t>
      </w:r>
      <w:r w:rsidRPr="00A804BB">
        <w:rPr>
          <w:sz w:val="24"/>
          <w:szCs w:val="24"/>
        </w:rPr>
        <w:t>SECONDED BY</w:t>
      </w:r>
      <w:r w:rsidR="00905242">
        <w:rPr>
          <w:sz w:val="24"/>
          <w:szCs w:val="24"/>
        </w:rPr>
        <w:t xml:space="preserve"> LEE ALLEN</w:t>
      </w:r>
      <w:r w:rsidRPr="00A804BB">
        <w:rPr>
          <w:sz w:val="24"/>
          <w:szCs w:val="24"/>
        </w:rPr>
        <w:t xml:space="preserve">. </w:t>
      </w:r>
    </w:p>
    <w:p w14:paraId="3A135C4F" w14:textId="77777777" w:rsidR="00C81901" w:rsidRDefault="00C81901" w:rsidP="00C81901">
      <w:pPr>
        <w:spacing w:after="0" w:line="240" w:lineRule="auto"/>
        <w:rPr>
          <w:sz w:val="24"/>
          <w:szCs w:val="24"/>
        </w:rPr>
      </w:pPr>
      <w:r w:rsidRPr="00A804BB">
        <w:rPr>
          <w:b/>
          <w:bCs/>
          <w:sz w:val="24"/>
          <w:szCs w:val="24"/>
        </w:rPr>
        <w:t>WATER REPORT:</w:t>
      </w:r>
      <w:r w:rsidRPr="00A804BB">
        <w:rPr>
          <w:sz w:val="24"/>
          <w:szCs w:val="24"/>
        </w:rPr>
        <w:t xml:space="preserve"> </w:t>
      </w:r>
    </w:p>
    <w:p w14:paraId="70CBD2E7" w14:textId="33E23088" w:rsidR="000A3DF6" w:rsidRPr="000A3DF6" w:rsidRDefault="00905242" w:rsidP="000A3DF6">
      <w:pPr>
        <w:pStyle w:val="ListParagraph"/>
        <w:numPr>
          <w:ilvl w:val="0"/>
          <w:numId w:val="3"/>
        </w:numPr>
        <w:spacing w:after="0" w:line="240" w:lineRule="auto"/>
        <w:rPr>
          <w:b/>
          <w:bCs/>
          <w:sz w:val="24"/>
          <w:szCs w:val="24"/>
        </w:rPr>
      </w:pPr>
      <w:r>
        <w:rPr>
          <w:sz w:val="24"/>
          <w:szCs w:val="24"/>
        </w:rPr>
        <w:t xml:space="preserve">EDDIE MAY WITH CLERKBOOKS JOINED US VIRTUALLY TO GIVE A DEMO OF THEIR ACCOUNTING SOFTWARE. TONI CLARY PLAYED VIDEOS FROM AMERICAN BUSINESS SOFTWARE AS WELL.  MAYOR TIPPET ASKED FOR A MOTION </w:t>
      </w:r>
      <w:r w:rsidR="00380229">
        <w:rPr>
          <w:sz w:val="24"/>
          <w:szCs w:val="24"/>
        </w:rPr>
        <w:t xml:space="preserve">TO CHANGE ACCOUNTING SOFTWARE TO CLERKBOOKS, DARCI CALHOUN MADE MOTION, HUB APRIL SECONDED IT. </w:t>
      </w:r>
    </w:p>
    <w:p w14:paraId="428ACE0A" w14:textId="77777777" w:rsidR="00C81901" w:rsidRDefault="00C81901" w:rsidP="00C81901">
      <w:pPr>
        <w:spacing w:after="0" w:line="240" w:lineRule="auto"/>
        <w:rPr>
          <w:b/>
          <w:bCs/>
          <w:sz w:val="24"/>
          <w:szCs w:val="24"/>
        </w:rPr>
      </w:pPr>
      <w:r w:rsidRPr="00A804BB">
        <w:rPr>
          <w:b/>
          <w:bCs/>
          <w:sz w:val="24"/>
          <w:szCs w:val="24"/>
        </w:rPr>
        <w:t xml:space="preserve">FIRE REPORT: </w:t>
      </w:r>
    </w:p>
    <w:p w14:paraId="6DD9370E" w14:textId="2B401055" w:rsidR="000A3DF6" w:rsidRPr="000A3DF6" w:rsidRDefault="00CE5A25" w:rsidP="00FC3AC2">
      <w:pPr>
        <w:pStyle w:val="ListParagraph"/>
        <w:numPr>
          <w:ilvl w:val="0"/>
          <w:numId w:val="4"/>
        </w:numPr>
        <w:spacing w:after="0" w:line="240" w:lineRule="auto"/>
        <w:rPr>
          <w:b/>
          <w:bCs/>
          <w:sz w:val="24"/>
          <w:szCs w:val="24"/>
        </w:rPr>
      </w:pPr>
      <w:r>
        <w:rPr>
          <w:sz w:val="24"/>
          <w:szCs w:val="24"/>
        </w:rPr>
        <w:t>QUITE A FEW CALLS THIS MONTH</w:t>
      </w:r>
      <w:r w:rsidR="000A3DF6">
        <w:rPr>
          <w:sz w:val="24"/>
          <w:szCs w:val="24"/>
        </w:rPr>
        <w:t xml:space="preserve">, GOOD TURN OUT.  FIRE CHIEF TIPPET </w:t>
      </w:r>
      <w:proofErr w:type="gramStart"/>
      <w:r w:rsidR="000A3DF6">
        <w:rPr>
          <w:sz w:val="24"/>
          <w:szCs w:val="24"/>
        </w:rPr>
        <w:t>WILL</w:t>
      </w:r>
      <w:proofErr w:type="gramEnd"/>
      <w:r w:rsidR="000A3DF6">
        <w:rPr>
          <w:sz w:val="24"/>
          <w:szCs w:val="24"/>
        </w:rPr>
        <w:t xml:space="preserve"> LIKE TO HAVE A MEETING WITH DEPT OF FORESTRY TO DISCUSS HOW TO BETTER WORK AS A TEAM. </w:t>
      </w:r>
    </w:p>
    <w:p w14:paraId="2318862C" w14:textId="3D908F60" w:rsidR="00C81901" w:rsidRPr="00FC3AC2" w:rsidRDefault="000A3DF6" w:rsidP="00FC3AC2">
      <w:pPr>
        <w:pStyle w:val="ListParagraph"/>
        <w:numPr>
          <w:ilvl w:val="0"/>
          <w:numId w:val="4"/>
        </w:numPr>
        <w:spacing w:after="0" w:line="240" w:lineRule="auto"/>
        <w:rPr>
          <w:b/>
          <w:bCs/>
          <w:sz w:val="24"/>
          <w:szCs w:val="24"/>
        </w:rPr>
      </w:pPr>
      <w:r>
        <w:rPr>
          <w:sz w:val="24"/>
          <w:szCs w:val="24"/>
        </w:rPr>
        <w:t xml:space="preserve">TRUCK IS BACK IN SERVICE. </w:t>
      </w:r>
    </w:p>
    <w:p w14:paraId="7EE002BF" w14:textId="77777777" w:rsidR="00C81901" w:rsidRDefault="00C81901" w:rsidP="00C81901">
      <w:pPr>
        <w:spacing w:after="0" w:line="240" w:lineRule="auto"/>
        <w:rPr>
          <w:b/>
          <w:bCs/>
          <w:sz w:val="24"/>
          <w:szCs w:val="24"/>
        </w:rPr>
      </w:pPr>
      <w:r>
        <w:rPr>
          <w:b/>
          <w:bCs/>
          <w:sz w:val="24"/>
          <w:szCs w:val="24"/>
        </w:rPr>
        <w:t>FINANCIAL REPORT:</w:t>
      </w:r>
    </w:p>
    <w:p w14:paraId="08AFE3DE" w14:textId="476086DB" w:rsidR="00C81901" w:rsidRPr="00BA13C2" w:rsidRDefault="000A3DF6" w:rsidP="00FC3AC2">
      <w:pPr>
        <w:pStyle w:val="ListParagraph"/>
        <w:numPr>
          <w:ilvl w:val="0"/>
          <w:numId w:val="3"/>
        </w:numPr>
        <w:spacing w:after="0" w:line="240" w:lineRule="auto"/>
        <w:rPr>
          <w:sz w:val="24"/>
          <w:szCs w:val="24"/>
        </w:rPr>
      </w:pPr>
      <w:r>
        <w:rPr>
          <w:sz w:val="24"/>
          <w:szCs w:val="24"/>
        </w:rPr>
        <w:t>NOTHING TO REPORT</w:t>
      </w:r>
    </w:p>
    <w:p w14:paraId="5EC57771" w14:textId="77777777" w:rsidR="00C81901" w:rsidRDefault="00C81901" w:rsidP="00C81901">
      <w:pPr>
        <w:spacing w:after="0" w:line="240" w:lineRule="auto"/>
        <w:rPr>
          <w:sz w:val="24"/>
          <w:szCs w:val="24"/>
        </w:rPr>
      </w:pPr>
      <w:r>
        <w:rPr>
          <w:b/>
          <w:bCs/>
          <w:sz w:val="24"/>
          <w:szCs w:val="24"/>
        </w:rPr>
        <w:t>OTHER</w:t>
      </w:r>
      <w:r w:rsidRPr="00A804BB">
        <w:rPr>
          <w:b/>
          <w:bCs/>
          <w:sz w:val="24"/>
          <w:szCs w:val="24"/>
        </w:rPr>
        <w:t xml:space="preserve"> BUSINESS: </w:t>
      </w:r>
      <w:r w:rsidRPr="00A804BB">
        <w:rPr>
          <w:sz w:val="24"/>
          <w:szCs w:val="24"/>
        </w:rPr>
        <w:t xml:space="preserve"> </w:t>
      </w:r>
    </w:p>
    <w:p w14:paraId="74502DBB" w14:textId="064DA036" w:rsidR="00C81901" w:rsidRDefault="00CE5A25" w:rsidP="00C81901">
      <w:pPr>
        <w:pStyle w:val="ListParagraph"/>
        <w:numPr>
          <w:ilvl w:val="0"/>
          <w:numId w:val="2"/>
        </w:numPr>
        <w:spacing w:after="0" w:line="240" w:lineRule="auto"/>
        <w:rPr>
          <w:sz w:val="24"/>
          <w:szCs w:val="24"/>
        </w:rPr>
      </w:pPr>
      <w:r w:rsidRPr="000A3DF6">
        <w:rPr>
          <w:sz w:val="24"/>
          <w:szCs w:val="24"/>
        </w:rPr>
        <w:t xml:space="preserve">CITY RECORDER TONI CLARY SPOKE WITH MR. SHELTON IN REGARDS TO MOVING THE HOPEFUL NEW LOCATION OF THE POST OFFICE FROM 139 HWY 82 TO THE CITY PARK ON ELIZABETH ST. THE POST OFFICE WILL REQUIRE THE CITY TO HAVE A SURVEY CONDUCTED COSTING BETWEEN $2000 AND $5000. THEY ALSO REQUIRE THE CITY TO PROPOSE A MONTHLY LEASE RATE. THE COUNCIL ASKS WHAT THE MONTHLY COST TO MAINTAIN WILL BE. MRS CLARY WILL ENQUIRE AND POSSIBLY CALL A SPECIAL MEETING TO ADDRESS THIS SITUATION. </w:t>
      </w:r>
    </w:p>
    <w:p w14:paraId="6B07EEE9" w14:textId="6AF55C9D" w:rsidR="000A3DF6" w:rsidRDefault="000A3DF6" w:rsidP="00C81901">
      <w:pPr>
        <w:pStyle w:val="ListParagraph"/>
        <w:numPr>
          <w:ilvl w:val="0"/>
          <w:numId w:val="2"/>
        </w:numPr>
        <w:spacing w:after="0" w:line="240" w:lineRule="auto"/>
        <w:rPr>
          <w:sz w:val="24"/>
          <w:szCs w:val="24"/>
        </w:rPr>
      </w:pPr>
      <w:r>
        <w:rPr>
          <w:sz w:val="24"/>
          <w:szCs w:val="24"/>
        </w:rPr>
        <w:t xml:space="preserve">SOUTH FORK GRANGE SENT A LETTER TO THE COUNCIL. MRS CLARY READ IT ALOUD. THEY ARE ASKING IN LIGHT OF THE COVID PANDEMIC THAT WE CUT THEIR WATER BILL. THE COUNCIL DISCUSSED AND </w:t>
      </w:r>
      <w:r>
        <w:rPr>
          <w:sz w:val="24"/>
          <w:szCs w:val="24"/>
        </w:rPr>
        <w:lastRenderedPageBreak/>
        <w:t xml:space="preserve">DECIDED THAT IT IS THE RESPONSIBILITY OF EACH WATER CUSTOMER TO INFORM US IF THEY NEED THE WATER TURNED OFF IN HARD TIMES. AS SUCH WE WILL NOT CUT THE BILL BUT WE WILL OFFER TO TAKE OFF ANY FINANCE FEES AND OFFER FREE OPTION TO HAVE IT TURNED ON AND OFF. </w:t>
      </w:r>
    </w:p>
    <w:p w14:paraId="61EEDF4E" w14:textId="076C905A" w:rsidR="000A3DF6" w:rsidRDefault="000A3DF6" w:rsidP="00C81901">
      <w:pPr>
        <w:pStyle w:val="ListParagraph"/>
        <w:numPr>
          <w:ilvl w:val="0"/>
          <w:numId w:val="2"/>
        </w:numPr>
        <w:spacing w:after="0" w:line="240" w:lineRule="auto"/>
        <w:rPr>
          <w:sz w:val="24"/>
          <w:szCs w:val="24"/>
        </w:rPr>
      </w:pPr>
      <w:r>
        <w:rPr>
          <w:sz w:val="24"/>
          <w:szCs w:val="24"/>
        </w:rPr>
        <w:t xml:space="preserve">MRS CLARY INFORMED THE COUNCIL OF A BROKEN WINDOW UPSTAIRS OF CITY HALL FROM A RECENT STORM. THIS PUTS A MORE URGENT TIME SCHEDULE ON THE CITY RENOVATIONS. AFTER DISCUSSING MAYOR TIPPET ASKS FOR A MOTION TO FIRST ADDRESS HAVING THE WINDOWS REPLACED THEN ADDRESS THE RENOVATION TO BE DONE NEXT SPRING. MOTION WAS MADE BY HUB APRIL AND SECONDED BY LEE ALLEN. </w:t>
      </w:r>
    </w:p>
    <w:p w14:paraId="6AEA6FFC" w14:textId="77777777" w:rsidR="000A3DF6" w:rsidRPr="000A3DF6" w:rsidRDefault="000A3DF6" w:rsidP="00C81901">
      <w:pPr>
        <w:pStyle w:val="ListParagraph"/>
        <w:numPr>
          <w:ilvl w:val="0"/>
          <w:numId w:val="2"/>
        </w:numPr>
        <w:spacing w:after="0" w:line="240" w:lineRule="auto"/>
        <w:rPr>
          <w:sz w:val="24"/>
          <w:szCs w:val="24"/>
        </w:rPr>
      </w:pPr>
    </w:p>
    <w:p w14:paraId="42F749C8" w14:textId="77777777" w:rsidR="00C81901" w:rsidRPr="00A804BB" w:rsidRDefault="00C81901" w:rsidP="00C81901">
      <w:pPr>
        <w:spacing w:after="0" w:line="240" w:lineRule="auto"/>
        <w:rPr>
          <w:b/>
          <w:bCs/>
          <w:sz w:val="24"/>
          <w:szCs w:val="24"/>
        </w:rPr>
      </w:pPr>
      <w:r w:rsidRPr="00A804BB">
        <w:rPr>
          <w:b/>
          <w:bCs/>
          <w:sz w:val="24"/>
          <w:szCs w:val="24"/>
        </w:rPr>
        <w:t xml:space="preserve">MEETING WAS ADJOURNED </w:t>
      </w:r>
      <w:r>
        <w:rPr>
          <w:b/>
          <w:bCs/>
          <w:sz w:val="24"/>
          <w:szCs w:val="24"/>
        </w:rPr>
        <w:t>8:00 PM</w:t>
      </w:r>
    </w:p>
    <w:p w14:paraId="23D65865" w14:textId="77777777" w:rsidR="00C81901" w:rsidRPr="00A804BB" w:rsidRDefault="00C81901" w:rsidP="00C81901">
      <w:pPr>
        <w:spacing w:after="0" w:line="240" w:lineRule="auto"/>
        <w:rPr>
          <w:b/>
          <w:bCs/>
          <w:sz w:val="24"/>
          <w:szCs w:val="24"/>
        </w:rPr>
      </w:pPr>
    </w:p>
    <w:p w14:paraId="7109F341" w14:textId="77777777" w:rsidR="00C81901" w:rsidRPr="00A804BB" w:rsidRDefault="00C81901" w:rsidP="00C81901">
      <w:pPr>
        <w:rPr>
          <w:rFonts w:ascii="Times New Roman" w:hAnsi="Times New Roman" w:cs="Times New Roman"/>
          <w:b/>
          <w:bCs/>
          <w:sz w:val="24"/>
          <w:szCs w:val="24"/>
        </w:rPr>
      </w:pPr>
      <w:r w:rsidRPr="00A804BB">
        <w:rPr>
          <w:rFonts w:ascii="Times New Roman" w:hAnsi="Times New Roman" w:cs="Times New Roman"/>
          <w:b/>
          <w:bCs/>
          <w:sz w:val="24"/>
          <w:szCs w:val="24"/>
        </w:rPr>
        <w:t>APPROVED: _________________________________________________ MAYOR</w:t>
      </w:r>
    </w:p>
    <w:p w14:paraId="25C5F947" w14:textId="77777777" w:rsidR="00C81901" w:rsidRPr="00A804BB" w:rsidRDefault="00C81901" w:rsidP="00C81901">
      <w:pPr>
        <w:rPr>
          <w:rFonts w:ascii="Times New Roman" w:hAnsi="Times New Roman" w:cs="Times New Roman"/>
          <w:b/>
          <w:bCs/>
          <w:sz w:val="24"/>
          <w:szCs w:val="24"/>
        </w:rPr>
      </w:pPr>
      <w:r w:rsidRPr="00A804BB">
        <w:rPr>
          <w:rFonts w:ascii="Times New Roman" w:hAnsi="Times New Roman" w:cs="Times New Roman"/>
          <w:b/>
          <w:bCs/>
          <w:sz w:val="24"/>
          <w:szCs w:val="24"/>
        </w:rPr>
        <w:t>ATTEST: __________________________________________________ CITY RECORDER</w:t>
      </w:r>
    </w:p>
    <w:p w14:paraId="36F8EB97" w14:textId="77777777" w:rsidR="00C81901" w:rsidRPr="00F347B3" w:rsidRDefault="00C81901" w:rsidP="00C81901">
      <w:pPr>
        <w:rPr>
          <w:rFonts w:ascii="Times New Roman" w:hAnsi="Times New Roman" w:cs="Times New Roman"/>
          <w:b/>
          <w:sz w:val="24"/>
          <w:szCs w:val="24"/>
        </w:rPr>
      </w:pPr>
      <w:r w:rsidRPr="00A804BB">
        <w:rPr>
          <w:rFonts w:ascii="Times New Roman" w:hAnsi="Times New Roman" w:cs="Times New Roman"/>
          <w:b/>
          <w:bCs/>
          <w:sz w:val="24"/>
          <w:szCs w:val="24"/>
        </w:rPr>
        <w:t>DATE: _______________________</w:t>
      </w:r>
    </w:p>
    <w:p w14:paraId="0672CEAF" w14:textId="77777777" w:rsidR="00C81901" w:rsidRPr="007A140D" w:rsidRDefault="00C81901" w:rsidP="00C81901">
      <w:pPr>
        <w:spacing w:after="0"/>
        <w:rPr>
          <w:b/>
          <w:bCs/>
        </w:rPr>
      </w:pPr>
    </w:p>
    <w:p w14:paraId="059FD567" w14:textId="77777777" w:rsidR="007A140D" w:rsidRPr="007A140D" w:rsidRDefault="007A140D" w:rsidP="007A140D">
      <w:pPr>
        <w:spacing w:after="0"/>
        <w:rPr>
          <w:b/>
          <w:bCs/>
        </w:rPr>
      </w:pPr>
    </w:p>
    <w:sectPr w:rsidR="007A140D" w:rsidRPr="007A140D"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F3BFD" w14:textId="77777777" w:rsidR="00BD624C" w:rsidRDefault="00BD624C" w:rsidP="00C37BEB">
      <w:pPr>
        <w:spacing w:after="0" w:line="240" w:lineRule="auto"/>
      </w:pPr>
      <w:r>
        <w:separator/>
      </w:r>
    </w:p>
  </w:endnote>
  <w:endnote w:type="continuationSeparator" w:id="0">
    <w:p w14:paraId="03220B0D" w14:textId="77777777" w:rsidR="00BD624C" w:rsidRDefault="00BD624C"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F9D4"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F26EF" w14:textId="77777777" w:rsidR="00BD624C" w:rsidRDefault="00BD624C" w:rsidP="00C37BEB">
      <w:pPr>
        <w:spacing w:after="0" w:line="240" w:lineRule="auto"/>
      </w:pPr>
      <w:r>
        <w:separator/>
      </w:r>
    </w:p>
  </w:footnote>
  <w:footnote w:type="continuationSeparator" w:id="0">
    <w:p w14:paraId="34CAC033" w14:textId="77777777" w:rsidR="00BD624C" w:rsidRDefault="00BD624C"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5E4B" w14:textId="77777777" w:rsidR="00C37BEB" w:rsidRDefault="00C37BEB" w:rsidP="00B82ADB">
    <w:pPr>
      <w:pStyle w:val="Header"/>
      <w:jc w:val="center"/>
    </w:pPr>
    <w:r>
      <w:rPr>
        <w:noProof/>
      </w:rPr>
      <w:drawing>
        <wp:inline distT="0" distB="0" distL="0" distR="0" wp14:anchorId="4BEE243D" wp14:editId="09F104DA">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1F544089"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7E3C80B6"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7222C81D"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3B64066F"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1C5B"/>
    <w:multiLevelType w:val="hybridMultilevel"/>
    <w:tmpl w:val="3A88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6EE6"/>
    <w:multiLevelType w:val="hybridMultilevel"/>
    <w:tmpl w:val="877C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35EE9"/>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1E85C68"/>
    <w:multiLevelType w:val="hybridMultilevel"/>
    <w:tmpl w:val="5264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01"/>
    <w:rsid w:val="000A3DF6"/>
    <w:rsid w:val="002372CA"/>
    <w:rsid w:val="00380229"/>
    <w:rsid w:val="004E44F0"/>
    <w:rsid w:val="006714F2"/>
    <w:rsid w:val="007A140D"/>
    <w:rsid w:val="00872337"/>
    <w:rsid w:val="00905242"/>
    <w:rsid w:val="00980151"/>
    <w:rsid w:val="00AF4D0E"/>
    <w:rsid w:val="00B82ADB"/>
    <w:rsid w:val="00BD624C"/>
    <w:rsid w:val="00C30C9D"/>
    <w:rsid w:val="00C37BEB"/>
    <w:rsid w:val="00C81901"/>
    <w:rsid w:val="00CE5A25"/>
    <w:rsid w:val="00E4776D"/>
    <w:rsid w:val="00F429EB"/>
    <w:rsid w:val="00FC3AC2"/>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F0EB3"/>
  <w15:chartTrackingRefBased/>
  <w15:docId w15:val="{03164D7D-2002-4221-8344-2BC0A17A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C81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Letter%20head%20Lostin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Lostine </Template>
  <TotalTime>102</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cp:lastPrinted>2019-07-03T21:29:00Z</cp:lastPrinted>
  <dcterms:created xsi:type="dcterms:W3CDTF">2020-09-03T18:28:00Z</dcterms:created>
  <dcterms:modified xsi:type="dcterms:W3CDTF">2020-09-03T20:10:00Z</dcterms:modified>
</cp:coreProperties>
</file>