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4C02" w14:textId="5BD5CD9B" w:rsidR="00AF4D0E" w:rsidRDefault="001A2DD1" w:rsidP="003813B3">
      <w:pPr>
        <w:spacing w:after="0" w:line="240" w:lineRule="auto"/>
        <w:jc w:val="center"/>
      </w:pPr>
      <w:r>
        <w:t>OCTOBER 2, 2019</w:t>
      </w:r>
    </w:p>
    <w:p w14:paraId="70EEA27E" w14:textId="77777777" w:rsidR="003813B3" w:rsidRDefault="003813B3" w:rsidP="003813B3">
      <w:pPr>
        <w:spacing w:after="0" w:line="240" w:lineRule="auto"/>
        <w:jc w:val="center"/>
      </w:pPr>
    </w:p>
    <w:p w14:paraId="0DDCBDB4" w14:textId="77777777" w:rsidR="003813B3" w:rsidRDefault="003813B3" w:rsidP="003813B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686654AA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38CAF964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5DCE3FED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C7755B1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191F450A" w14:textId="66829706" w:rsidR="003813B3" w:rsidRPr="001A2DD1" w:rsidRDefault="003813B3" w:rsidP="003813B3">
      <w:pPr>
        <w:spacing w:after="0" w:line="240" w:lineRule="auto"/>
      </w:pPr>
      <w:r>
        <w:rPr>
          <w:b/>
          <w:bCs/>
        </w:rPr>
        <w:t>THOSE PRESENT:</w:t>
      </w:r>
      <w:r w:rsidR="001A2DD1">
        <w:rPr>
          <w:b/>
          <w:bCs/>
        </w:rPr>
        <w:t xml:space="preserve"> </w:t>
      </w:r>
      <w:r w:rsidR="001A2DD1">
        <w:t>MAYOR/FIRE CHIEF DUSTY TIPPET, COUNCIL MEMBERS LEE ALLEN, AND MITCHELL SHELTON. CITY RECORDER TONI CLARY.</w:t>
      </w:r>
    </w:p>
    <w:p w14:paraId="5FA84D06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4AD9EBD9" w14:textId="7AA81585" w:rsidR="003813B3" w:rsidRDefault="001A2DD1" w:rsidP="003813B3">
      <w:pPr>
        <w:spacing w:after="0" w:line="240" w:lineRule="auto"/>
      </w:pPr>
      <w:r>
        <w:rPr>
          <w:b/>
          <w:bCs/>
        </w:rPr>
        <w:t>VISITORS:</w:t>
      </w:r>
      <w:r>
        <w:t xml:space="preserve"> N/A</w:t>
      </w:r>
    </w:p>
    <w:p w14:paraId="1A8C2314" w14:textId="0D2A6686" w:rsidR="001A2DD1" w:rsidRDefault="001A2DD1" w:rsidP="003813B3">
      <w:pPr>
        <w:spacing w:after="0" w:line="240" w:lineRule="auto"/>
      </w:pPr>
    </w:p>
    <w:p w14:paraId="2EABD542" w14:textId="3357C0DB" w:rsidR="001A2DD1" w:rsidRDefault="001A2DD1" w:rsidP="003813B3">
      <w:pPr>
        <w:spacing w:after="0" w:line="240" w:lineRule="auto"/>
      </w:pPr>
      <w:r>
        <w:rPr>
          <w:b/>
          <w:bCs/>
        </w:rPr>
        <w:t>CONSENT ITEMS:</w:t>
      </w:r>
      <w:r>
        <w:t xml:space="preserve"> </w:t>
      </w:r>
    </w:p>
    <w:p w14:paraId="488E6A80" w14:textId="56C8B6B2" w:rsidR="001A2DD1" w:rsidRDefault="001A2DD1" w:rsidP="001A2DD1">
      <w:pPr>
        <w:pStyle w:val="ListParagraph"/>
        <w:numPr>
          <w:ilvl w:val="0"/>
          <w:numId w:val="1"/>
        </w:numPr>
        <w:spacing w:after="0" w:line="240" w:lineRule="auto"/>
      </w:pPr>
      <w:r>
        <w:t>MEETING MINUTES</w:t>
      </w:r>
    </w:p>
    <w:p w14:paraId="2539B847" w14:textId="5CF70A8B" w:rsidR="003813B3" w:rsidRDefault="001A2DD1" w:rsidP="003813B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BY COUNCIL MEMBER LEE ALLEN TO ACCEPT THE SEPTEMBER 2019 REGULAR MEETING MINUTES, SECONDED BY COUNCIL MAN MITCHELL SHELTON. </w:t>
      </w:r>
    </w:p>
    <w:p w14:paraId="0C5C4DCB" w14:textId="54A353B1" w:rsidR="001A2DD1" w:rsidRDefault="001A2DD1" w:rsidP="003813B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BY COUNCIL MEMBER MITCHELL SHELTON TO ACCEPT SEPTEMBER 16, 2019 SPECIAL MEETING MINUTES, SECONDED BY LEE ALLEN. </w:t>
      </w:r>
    </w:p>
    <w:p w14:paraId="18CE8425" w14:textId="46BF1164" w:rsidR="001A2DD1" w:rsidRDefault="001A2DD1" w:rsidP="001A2DD1">
      <w:pPr>
        <w:pStyle w:val="ListParagraph"/>
        <w:numPr>
          <w:ilvl w:val="0"/>
          <w:numId w:val="1"/>
        </w:numPr>
        <w:spacing w:after="0" w:line="240" w:lineRule="auto"/>
      </w:pPr>
      <w:r>
        <w:t>STATEMENTS AND BILLS</w:t>
      </w:r>
    </w:p>
    <w:p w14:paraId="2B0B0AD0" w14:textId="5434EA9E" w:rsidR="001A2DD1" w:rsidRDefault="001A2DD1" w:rsidP="001A2DD1">
      <w:pPr>
        <w:pStyle w:val="ListParagraph"/>
        <w:numPr>
          <w:ilvl w:val="1"/>
          <w:numId w:val="1"/>
        </w:numPr>
        <w:spacing w:after="0" w:line="240" w:lineRule="auto"/>
      </w:pPr>
      <w:r>
        <w:t>MITCHELL SHELTON MOTIONS TO ACCEPT BILLS, LEE ALLEN SECONDS.</w:t>
      </w:r>
    </w:p>
    <w:p w14:paraId="0D19856B" w14:textId="13FDFB36" w:rsidR="001A2DD1" w:rsidRPr="001A2DD1" w:rsidRDefault="001A2DD1" w:rsidP="001A2D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STATEMENTS OPENED AND ACCEPTED BY LEE </w:t>
      </w:r>
      <w:proofErr w:type="gramStart"/>
      <w:r>
        <w:t>ALLEN,</w:t>
      </w:r>
      <w:proofErr w:type="gramEnd"/>
      <w:r>
        <w:t xml:space="preserve"> MITCHELL SHELTON SECONDED. </w:t>
      </w:r>
    </w:p>
    <w:p w14:paraId="325F4A78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0CB8ACCC" w14:textId="43E979A6" w:rsidR="003813B3" w:rsidRPr="001A2DD1" w:rsidRDefault="003813B3" w:rsidP="003813B3">
      <w:pPr>
        <w:spacing w:after="0" w:line="240" w:lineRule="auto"/>
      </w:pPr>
      <w:r>
        <w:rPr>
          <w:b/>
          <w:bCs/>
        </w:rPr>
        <w:t>OPEN TO PUBLIC:</w:t>
      </w:r>
      <w:r w:rsidR="001A2DD1">
        <w:t xml:space="preserve"> N/A</w:t>
      </w:r>
    </w:p>
    <w:p w14:paraId="0E0BC98E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351842EC" w14:textId="58951B93" w:rsidR="003813B3" w:rsidRPr="001A2DD1" w:rsidRDefault="003813B3" w:rsidP="003813B3">
      <w:pPr>
        <w:spacing w:after="0" w:line="240" w:lineRule="auto"/>
      </w:pPr>
      <w:r>
        <w:rPr>
          <w:b/>
          <w:bCs/>
        </w:rPr>
        <w:t>WATER REPORT:</w:t>
      </w:r>
      <w:r w:rsidR="001A2DD1">
        <w:rPr>
          <w:b/>
          <w:bCs/>
        </w:rPr>
        <w:t xml:space="preserve"> </w:t>
      </w:r>
      <w:r w:rsidR="001A2DD1">
        <w:t>SERVICES AT DAVE CHERRY’S AND DODGE’S SHUT OFF FOR THE WINTER.</w:t>
      </w:r>
    </w:p>
    <w:p w14:paraId="7ECC2E20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2FC6F953" w14:textId="6B4FC0E0" w:rsidR="003813B3" w:rsidRPr="001A2DD1" w:rsidRDefault="003813B3" w:rsidP="003813B3">
      <w:pPr>
        <w:spacing w:after="0" w:line="240" w:lineRule="auto"/>
      </w:pPr>
      <w:r>
        <w:rPr>
          <w:b/>
          <w:bCs/>
        </w:rPr>
        <w:t>FIRE REPORT:</w:t>
      </w:r>
      <w:r w:rsidR="001A2DD1">
        <w:t xml:space="preserve"> NOTHING TO REPORT</w:t>
      </w:r>
    </w:p>
    <w:p w14:paraId="7F57A237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065C5DA9" w14:textId="359CB9EA" w:rsidR="003813B3" w:rsidRPr="001A2DD1" w:rsidRDefault="003813B3" w:rsidP="003813B3">
      <w:pPr>
        <w:spacing w:after="0" w:line="240" w:lineRule="auto"/>
      </w:pPr>
      <w:r>
        <w:rPr>
          <w:b/>
          <w:bCs/>
        </w:rPr>
        <w:t>FINANCIAL REPORT:</w:t>
      </w:r>
      <w:r w:rsidR="001A2DD1">
        <w:rPr>
          <w:b/>
          <w:bCs/>
        </w:rPr>
        <w:t xml:space="preserve"> </w:t>
      </w:r>
      <w:r w:rsidR="001A2DD1">
        <w:t xml:space="preserve">AUDITOR DELAYED AUDIT DUE TO PERSONAL EMERGENCY. </w:t>
      </w:r>
    </w:p>
    <w:p w14:paraId="2081E00F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317D53C0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3002BE59" w14:textId="77777777" w:rsidR="003813B3" w:rsidRDefault="003813B3" w:rsidP="003813B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MEETING WAS ADJOURNED </w:t>
      </w:r>
    </w:p>
    <w:p w14:paraId="744D2EC0" w14:textId="77777777" w:rsidR="003813B3" w:rsidRDefault="003813B3" w:rsidP="003813B3">
      <w:pPr>
        <w:spacing w:after="0" w:line="240" w:lineRule="auto"/>
        <w:rPr>
          <w:b/>
          <w:bCs/>
        </w:rPr>
      </w:pPr>
    </w:p>
    <w:p w14:paraId="50077475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490B9E52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C58641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BC5CFA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3E47DC34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5D79A9E" w14:textId="77777777" w:rsidR="003813B3" w:rsidRPr="00502BA2" w:rsidRDefault="003813B3" w:rsidP="003813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B539689" w14:textId="6DA72F7C" w:rsidR="003813B3" w:rsidRPr="003813B3" w:rsidRDefault="003813B3" w:rsidP="003813B3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</w:t>
      </w:r>
    </w:p>
    <w:sectPr w:rsidR="003813B3" w:rsidRPr="003813B3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481BD" w14:textId="77777777" w:rsidR="002D12CF" w:rsidRDefault="002D12CF" w:rsidP="00C37BEB">
      <w:pPr>
        <w:spacing w:after="0" w:line="240" w:lineRule="auto"/>
      </w:pPr>
      <w:r>
        <w:separator/>
      </w:r>
    </w:p>
  </w:endnote>
  <w:endnote w:type="continuationSeparator" w:id="0">
    <w:p w14:paraId="0583D21C" w14:textId="77777777" w:rsidR="002D12CF" w:rsidRDefault="002D12CF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0BBC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6E6E" w14:textId="77777777" w:rsidR="002D12CF" w:rsidRDefault="002D12CF" w:rsidP="00C37BEB">
      <w:pPr>
        <w:spacing w:after="0" w:line="240" w:lineRule="auto"/>
      </w:pPr>
      <w:r>
        <w:separator/>
      </w:r>
    </w:p>
  </w:footnote>
  <w:footnote w:type="continuationSeparator" w:id="0">
    <w:p w14:paraId="447BDCDC" w14:textId="77777777" w:rsidR="002D12CF" w:rsidRDefault="002D12CF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BA25" w14:textId="77777777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37BD3CDD" wp14:editId="71D4A95F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AED9D" w14:textId="77777777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2F7A8783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0AAD8083" w14:textId="77777777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3D27E5DA" w14:textId="77777777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A0A05"/>
    <w:multiLevelType w:val="hybridMultilevel"/>
    <w:tmpl w:val="413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D1"/>
    <w:rsid w:val="001A2DD1"/>
    <w:rsid w:val="002D12CF"/>
    <w:rsid w:val="003813B3"/>
    <w:rsid w:val="00AF4D0E"/>
    <w:rsid w:val="00B82ADB"/>
    <w:rsid w:val="00C37BEB"/>
    <w:rsid w:val="00D1070A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C7F1B"/>
  <w15:chartTrackingRefBased/>
  <w15:docId w15:val="{536431F8-47E3-4502-BF02-78AAAF6F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1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MINUTES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2020-08-19T19:10:00Z</dcterms:created>
  <dcterms:modified xsi:type="dcterms:W3CDTF">2020-08-19T19:20:00Z</dcterms:modified>
</cp:coreProperties>
</file>