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F6AF" w14:textId="77777777" w:rsidR="00DD6B18" w:rsidRDefault="00DD6B18" w:rsidP="00DD6B18">
      <w:pPr>
        <w:jc w:val="center"/>
      </w:pPr>
    </w:p>
    <w:p w14:paraId="4972A4F7" w14:textId="77777777" w:rsidR="00DD6B18" w:rsidRDefault="00DD6B18" w:rsidP="00DD6B18">
      <w:pPr>
        <w:jc w:val="center"/>
      </w:pPr>
    </w:p>
    <w:p w14:paraId="4E2F6847" w14:textId="77777777" w:rsidR="00DD6B18" w:rsidRDefault="00DD6B18" w:rsidP="00DD6B18">
      <w:pPr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0BC04FC0" w14:textId="05016F02" w:rsidR="00DD6B18" w:rsidRDefault="00DD6B18" w:rsidP="00DD6B18">
      <w:pPr>
        <w:jc w:val="center"/>
        <w:rPr>
          <w:b/>
          <w:bCs/>
        </w:rPr>
      </w:pPr>
      <w:r>
        <w:rPr>
          <w:b/>
          <w:bCs/>
        </w:rPr>
        <w:t>FEBRUARY 5</w:t>
      </w:r>
      <w:bookmarkStart w:id="0" w:name="_GoBack"/>
      <w:bookmarkEnd w:id="0"/>
      <w:r>
        <w:rPr>
          <w:b/>
          <w:bCs/>
        </w:rPr>
        <w:t>, 2019</w:t>
      </w:r>
    </w:p>
    <w:p w14:paraId="6BC03810" w14:textId="77777777" w:rsidR="00DD6B18" w:rsidRDefault="00DD6B18" w:rsidP="00DD6B18">
      <w:pPr>
        <w:jc w:val="center"/>
        <w:rPr>
          <w:b/>
          <w:bCs/>
        </w:rPr>
      </w:pPr>
    </w:p>
    <w:p w14:paraId="4833AA4F" w14:textId="77777777" w:rsidR="00DD6B18" w:rsidRDefault="00DD6B18" w:rsidP="00DD6B18">
      <w:pPr>
        <w:jc w:val="center"/>
        <w:rPr>
          <w:b/>
          <w:bCs/>
        </w:rPr>
      </w:pPr>
    </w:p>
    <w:p w14:paraId="01197324" w14:textId="77777777" w:rsidR="00DD6B18" w:rsidRDefault="00DD6B18" w:rsidP="00DD6B18">
      <w:pPr>
        <w:jc w:val="center"/>
      </w:pPr>
      <w:r>
        <w:t xml:space="preserve">NOT ENOUGH FOR A QUORUM </w:t>
      </w:r>
    </w:p>
    <w:p w14:paraId="4862E8C5" w14:textId="77777777" w:rsidR="00DD6B18" w:rsidRDefault="00DD6B18" w:rsidP="00DD6B18">
      <w:pPr>
        <w:jc w:val="center"/>
      </w:pPr>
    </w:p>
    <w:p w14:paraId="1588AC5B" w14:textId="77777777" w:rsidR="00DD6B18" w:rsidRDefault="00DD6B18" w:rsidP="00DD6B18">
      <w:pPr>
        <w:jc w:val="center"/>
      </w:pPr>
    </w:p>
    <w:p w14:paraId="3748D562" w14:textId="77777777" w:rsidR="00DD6B18" w:rsidRDefault="00DD6B18" w:rsidP="00DD6B18">
      <w:pPr>
        <w:jc w:val="center"/>
      </w:pPr>
    </w:p>
    <w:p w14:paraId="002EDE88" w14:textId="77777777" w:rsidR="00DD6B18" w:rsidRDefault="00DD6B18" w:rsidP="00DD6B18">
      <w:pPr>
        <w:jc w:val="center"/>
      </w:pPr>
    </w:p>
    <w:p w14:paraId="211BB74A" w14:textId="77777777" w:rsidR="00DD6B18" w:rsidRDefault="00DD6B18" w:rsidP="00DD6B18">
      <w:pPr>
        <w:jc w:val="center"/>
      </w:pPr>
    </w:p>
    <w:p w14:paraId="3F5347FC" w14:textId="77777777" w:rsidR="00DD6B18" w:rsidRPr="00502BA2" w:rsidRDefault="00DD6B18" w:rsidP="00DD6B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78FD55F3" w14:textId="77777777" w:rsidR="00DD6B18" w:rsidRPr="00502BA2" w:rsidRDefault="00DD6B18" w:rsidP="00DD6B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9D74F74" w14:textId="77777777" w:rsidR="00DD6B18" w:rsidRPr="00502BA2" w:rsidRDefault="00DD6B18" w:rsidP="00DD6B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40FD880" w14:textId="77777777" w:rsidR="00DD6B18" w:rsidRPr="00502BA2" w:rsidRDefault="00DD6B18" w:rsidP="00DD6B1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2EF18BA8" w14:textId="77777777" w:rsidR="00DD6B18" w:rsidRPr="00502BA2" w:rsidRDefault="00DD6B18" w:rsidP="00DD6B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38767C1" w14:textId="77777777" w:rsidR="00DD6B18" w:rsidRPr="00502BA2" w:rsidRDefault="00DD6B18" w:rsidP="00DD6B1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CA401AB" w14:textId="77777777" w:rsidR="00DD6B18" w:rsidRPr="00502BA2" w:rsidRDefault="00DD6B18" w:rsidP="00DD6B18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3AE103EB" w14:textId="77777777" w:rsidR="00DD6B18" w:rsidRPr="00D313A1" w:rsidRDefault="00DD6B18" w:rsidP="00DD6B18">
      <w:pPr>
        <w:jc w:val="center"/>
      </w:pPr>
    </w:p>
    <w:p w14:paraId="568687E5" w14:textId="77777777" w:rsidR="007A140D" w:rsidRPr="007A140D" w:rsidRDefault="007A140D" w:rsidP="007A140D">
      <w:pPr>
        <w:spacing w:after="0"/>
        <w:rPr>
          <w:b/>
          <w:bCs/>
        </w:rPr>
      </w:pPr>
    </w:p>
    <w:sectPr w:rsidR="007A140D" w:rsidRPr="007A140D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8AEB" w14:textId="77777777" w:rsidR="00A56758" w:rsidRDefault="00A56758" w:rsidP="00C37BEB">
      <w:pPr>
        <w:spacing w:after="0" w:line="240" w:lineRule="auto"/>
      </w:pPr>
      <w:r>
        <w:separator/>
      </w:r>
    </w:p>
  </w:endnote>
  <w:endnote w:type="continuationSeparator" w:id="0">
    <w:p w14:paraId="5BA7CC98" w14:textId="77777777" w:rsidR="00A56758" w:rsidRDefault="00A56758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4D29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BB52" w14:textId="77777777" w:rsidR="00A56758" w:rsidRDefault="00A56758" w:rsidP="00C37BEB">
      <w:pPr>
        <w:spacing w:after="0" w:line="240" w:lineRule="auto"/>
      </w:pPr>
      <w:r>
        <w:separator/>
      </w:r>
    </w:p>
  </w:footnote>
  <w:footnote w:type="continuationSeparator" w:id="0">
    <w:p w14:paraId="4CB56143" w14:textId="77777777" w:rsidR="00A56758" w:rsidRDefault="00A56758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20C2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67ABB2DA" wp14:editId="40F930E8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B9682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269BF82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5DE4C69A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2CA3DCD6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18"/>
    <w:rsid w:val="002372CA"/>
    <w:rsid w:val="004E44F0"/>
    <w:rsid w:val="006714F2"/>
    <w:rsid w:val="007A140D"/>
    <w:rsid w:val="00872337"/>
    <w:rsid w:val="00980151"/>
    <w:rsid w:val="00A56758"/>
    <w:rsid w:val="00AF4D0E"/>
    <w:rsid w:val="00B82ADB"/>
    <w:rsid w:val="00C37BEB"/>
    <w:rsid w:val="00DD6B18"/>
    <w:rsid w:val="00E4776D"/>
    <w:rsid w:val="00F429EB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7735"/>
  <w15:chartTrackingRefBased/>
  <w15:docId w15:val="{D4B50686-4109-46CF-AEC1-61D34B4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Letter%20head%20Lostin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Lostine 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cp:lastPrinted>2019-07-03T21:29:00Z</cp:lastPrinted>
  <dcterms:created xsi:type="dcterms:W3CDTF">2020-03-04T21:12:00Z</dcterms:created>
  <dcterms:modified xsi:type="dcterms:W3CDTF">2020-03-04T21:13:00Z</dcterms:modified>
</cp:coreProperties>
</file>