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5198" w14:textId="731C408E" w:rsidR="007A140D" w:rsidRPr="00BA6A8D" w:rsidRDefault="00BA6A8D" w:rsidP="00BA6A8D">
      <w:pPr>
        <w:spacing w:after="0"/>
        <w:jc w:val="center"/>
        <w:rPr>
          <w:b/>
          <w:bCs/>
          <w:sz w:val="144"/>
          <w:szCs w:val="144"/>
        </w:rPr>
      </w:pPr>
      <w:r w:rsidRPr="00BA6A8D">
        <w:rPr>
          <w:b/>
          <w:bCs/>
          <w:sz w:val="144"/>
          <w:szCs w:val="144"/>
        </w:rPr>
        <w:t>TONIGHT’S CITY COUNCIL MEETING HAS BEEN CANCELED</w:t>
      </w:r>
    </w:p>
    <w:sectPr w:rsidR="007A140D" w:rsidRPr="00BA6A8D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679A" w14:textId="77777777" w:rsidR="004B3566" w:rsidRDefault="004B3566" w:rsidP="00C37BEB">
      <w:pPr>
        <w:spacing w:after="0" w:line="240" w:lineRule="auto"/>
      </w:pPr>
      <w:r>
        <w:separator/>
      </w:r>
    </w:p>
  </w:endnote>
  <w:endnote w:type="continuationSeparator" w:id="0">
    <w:p w14:paraId="161B4D77" w14:textId="77777777" w:rsidR="004B3566" w:rsidRDefault="004B3566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F45B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9F59" w14:textId="77777777" w:rsidR="004B3566" w:rsidRDefault="004B3566" w:rsidP="00C37BEB">
      <w:pPr>
        <w:spacing w:after="0" w:line="240" w:lineRule="auto"/>
      </w:pPr>
      <w:r>
        <w:separator/>
      </w:r>
    </w:p>
  </w:footnote>
  <w:footnote w:type="continuationSeparator" w:id="0">
    <w:p w14:paraId="345D131D" w14:textId="77777777" w:rsidR="004B3566" w:rsidRDefault="004B3566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7038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1754E9B4" wp14:editId="2F965F6E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9F7EC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52C901EF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45C0891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59C154E0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8D"/>
    <w:rsid w:val="002372CA"/>
    <w:rsid w:val="004B3566"/>
    <w:rsid w:val="004E44F0"/>
    <w:rsid w:val="006714F2"/>
    <w:rsid w:val="007A140D"/>
    <w:rsid w:val="00872337"/>
    <w:rsid w:val="00980151"/>
    <w:rsid w:val="00AF4D0E"/>
    <w:rsid w:val="00B82ADB"/>
    <w:rsid w:val="00BA6A8D"/>
    <w:rsid w:val="00C37BEB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69864"/>
  <w15:chartTrackingRefBased/>
  <w15:docId w15:val="{0CEB6255-0AD5-4164-98BA-CE7F504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2022-02-02T19:18:00Z</cp:lastPrinted>
  <dcterms:created xsi:type="dcterms:W3CDTF">2022-02-02T19:13:00Z</dcterms:created>
  <dcterms:modified xsi:type="dcterms:W3CDTF">2022-02-02T19:19:00Z</dcterms:modified>
</cp:coreProperties>
</file>